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0741EFD1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Babica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516506F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Sołectwo: Babica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58AED294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>statutu sołectwa Babica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55CF9005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>statutu sołectwa Babica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art. 6 ust. 1 lit. c RODO (przetwarzanie jest niezbędne do wypełnienia obowiązku prawnego ciążącego na administratorze) w zw. z 6 ust. 3 ustawy z dnia 6 grudnia 2006 r.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53A9F5BE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E45FF9">
        <w:rPr>
          <w:rFonts w:ascii="Times New Roman" w:eastAsia="Times New Roman" w:hAnsi="Times New Roman"/>
          <w:kern w:val="3"/>
          <w:lang w:bidi="en-US"/>
        </w:rPr>
        <w:t xml:space="preserve">  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>statutu sołectwa Babica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5B961D9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="00E45FF9">
        <w:rPr>
          <w:rFonts w:ascii="Times New Roman" w:eastAsia="Times New Roman" w:hAnsi="Times New Roman"/>
          <w:kern w:val="3"/>
          <w:lang w:bidi="en-US"/>
        </w:rPr>
        <w:t xml:space="preserve">   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6093A469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E45FF9">
        <w:rPr>
          <w:rFonts w:ascii="Times New Roman" w:eastAsia="Times New Roman" w:hAnsi="Times New Roman"/>
          <w:kern w:val="3"/>
          <w:lang w:bidi="en-US"/>
        </w:rPr>
        <w:t xml:space="preserve">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4203" w14:textId="77777777" w:rsidR="009602AF" w:rsidRDefault="009602AF">
      <w:pPr>
        <w:spacing w:line="240" w:lineRule="auto"/>
      </w:pPr>
      <w:r>
        <w:separator/>
      </w:r>
    </w:p>
  </w:endnote>
  <w:endnote w:type="continuationSeparator" w:id="0">
    <w:p w14:paraId="2206C2B5" w14:textId="77777777" w:rsidR="009602AF" w:rsidRDefault="0096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6B6F" w14:textId="77777777" w:rsidR="009602AF" w:rsidRDefault="009602AF">
      <w:pPr>
        <w:spacing w:line="240" w:lineRule="auto"/>
      </w:pPr>
      <w:r>
        <w:separator/>
      </w:r>
    </w:p>
  </w:footnote>
  <w:footnote w:type="continuationSeparator" w:id="0">
    <w:p w14:paraId="06248A62" w14:textId="77777777" w:rsidR="009602AF" w:rsidRDefault="0096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94E37"/>
    <w:rsid w:val="004A6B9B"/>
    <w:rsid w:val="005233C1"/>
    <w:rsid w:val="005C6530"/>
    <w:rsid w:val="00630CA1"/>
    <w:rsid w:val="00754BB7"/>
    <w:rsid w:val="009466B5"/>
    <w:rsid w:val="009473AC"/>
    <w:rsid w:val="009602AF"/>
    <w:rsid w:val="00A018C1"/>
    <w:rsid w:val="00AC2AEB"/>
    <w:rsid w:val="00AE4C8A"/>
    <w:rsid w:val="00B22338"/>
    <w:rsid w:val="00C3779C"/>
    <w:rsid w:val="00D243F1"/>
    <w:rsid w:val="00D76E85"/>
    <w:rsid w:val="00D92CA3"/>
    <w:rsid w:val="00E45FF9"/>
    <w:rsid w:val="00E531AD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3</cp:revision>
  <cp:lastPrinted>2021-07-23T10:27:00Z</cp:lastPrinted>
  <dcterms:created xsi:type="dcterms:W3CDTF">2021-07-28T07:30:00Z</dcterms:created>
  <dcterms:modified xsi:type="dcterms:W3CDTF">2021-07-28T07:34:00Z</dcterms:modified>
</cp:coreProperties>
</file>