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41FD43BF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C32AB6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Gorzeń </w:t>
      </w:r>
      <w:r w:rsidR="00A12CB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Dolny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37D7C028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C32AB6">
        <w:rPr>
          <w:rFonts w:ascii="Times New Roman" w:hAnsi="Times New Roman"/>
          <w:b/>
          <w:bCs/>
        </w:rPr>
        <w:t xml:space="preserve">Gorzeń </w:t>
      </w:r>
      <w:r w:rsidR="00A12CB1">
        <w:rPr>
          <w:rFonts w:ascii="Times New Roman" w:hAnsi="Times New Roman"/>
          <w:b/>
          <w:bCs/>
        </w:rPr>
        <w:t>Dolny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7C433471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C32AB6">
        <w:rPr>
          <w:rFonts w:ascii="Times New Roman" w:hAnsi="Times New Roman"/>
        </w:rPr>
        <w:t>Gorzeń</w:t>
      </w:r>
      <w:r w:rsidR="00A12CB1">
        <w:rPr>
          <w:rFonts w:ascii="Times New Roman" w:hAnsi="Times New Roman"/>
        </w:rPr>
        <w:t xml:space="preserve"> Dolny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2694942B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C32AB6">
        <w:rPr>
          <w:rFonts w:ascii="Times New Roman" w:eastAsia="Andale Sans UI" w:hAnsi="Times New Roman"/>
          <w:bCs/>
          <w:kern w:val="3"/>
          <w:lang w:bidi="en-US"/>
        </w:rPr>
        <w:t>Gorzeń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 xml:space="preserve"> Dolny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4616A22D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C32AB6">
        <w:rPr>
          <w:rFonts w:ascii="Times New Roman" w:eastAsia="Times New Roman" w:hAnsi="Times New Roman"/>
          <w:kern w:val="3"/>
          <w:lang w:bidi="en-US"/>
        </w:rPr>
        <w:t>Gorzeń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Dolny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9ED3" w14:textId="77777777" w:rsidR="00F00D35" w:rsidRDefault="00F00D35">
      <w:pPr>
        <w:spacing w:line="240" w:lineRule="auto"/>
      </w:pPr>
      <w:r>
        <w:separator/>
      </w:r>
    </w:p>
  </w:endnote>
  <w:endnote w:type="continuationSeparator" w:id="0">
    <w:p w14:paraId="413842E4" w14:textId="77777777" w:rsidR="00F00D35" w:rsidRDefault="00F0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759A" w14:textId="77777777" w:rsidR="00F00D35" w:rsidRDefault="00F00D35">
      <w:pPr>
        <w:spacing w:line="240" w:lineRule="auto"/>
      </w:pPr>
      <w:r>
        <w:separator/>
      </w:r>
    </w:p>
  </w:footnote>
  <w:footnote w:type="continuationSeparator" w:id="0">
    <w:p w14:paraId="53E2E4CF" w14:textId="77777777" w:rsidR="00F00D35" w:rsidRDefault="00F0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C6530"/>
    <w:rsid w:val="00630CA1"/>
    <w:rsid w:val="00754BB7"/>
    <w:rsid w:val="009466B5"/>
    <w:rsid w:val="009473AC"/>
    <w:rsid w:val="00A018C1"/>
    <w:rsid w:val="00A12CB1"/>
    <w:rsid w:val="00AC2AEB"/>
    <w:rsid w:val="00AE4C8A"/>
    <w:rsid w:val="00B22338"/>
    <w:rsid w:val="00C32AB6"/>
    <w:rsid w:val="00C3779C"/>
    <w:rsid w:val="00D243F1"/>
    <w:rsid w:val="00D76E85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4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4</cp:revision>
  <cp:lastPrinted>2021-07-23T10:27:00Z</cp:lastPrinted>
  <dcterms:created xsi:type="dcterms:W3CDTF">2021-07-28T07:30:00Z</dcterms:created>
  <dcterms:modified xsi:type="dcterms:W3CDTF">2021-07-28T07:37:00Z</dcterms:modified>
</cp:coreProperties>
</file>