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742F2C48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C32AB6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Gorzeń </w:t>
      </w:r>
      <w:r w:rsidR="00115573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Gór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ny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04BD3162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C32AB6">
        <w:rPr>
          <w:rFonts w:ascii="Times New Roman" w:hAnsi="Times New Roman"/>
          <w:b/>
          <w:bCs/>
        </w:rPr>
        <w:t xml:space="preserve">Gorzeń </w:t>
      </w:r>
      <w:r w:rsidR="00115573">
        <w:rPr>
          <w:rFonts w:ascii="Times New Roman" w:hAnsi="Times New Roman"/>
          <w:b/>
          <w:bCs/>
        </w:rPr>
        <w:t>Gór</w:t>
      </w:r>
      <w:r w:rsidR="00A12CB1">
        <w:rPr>
          <w:rFonts w:ascii="Times New Roman" w:hAnsi="Times New Roman"/>
          <w:b/>
          <w:bCs/>
        </w:rPr>
        <w:t>ny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6A88AAF1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C32AB6">
        <w:rPr>
          <w:rFonts w:ascii="Times New Roman" w:hAnsi="Times New Roman"/>
        </w:rPr>
        <w:t>Gorzeń</w:t>
      </w:r>
      <w:r w:rsidR="00A12CB1">
        <w:rPr>
          <w:rFonts w:ascii="Times New Roman" w:hAnsi="Times New Roman"/>
        </w:rPr>
        <w:t xml:space="preserve"> </w:t>
      </w:r>
      <w:r w:rsidR="00115573">
        <w:rPr>
          <w:rFonts w:ascii="Times New Roman" w:hAnsi="Times New Roman"/>
        </w:rPr>
        <w:t>Gór</w:t>
      </w:r>
      <w:r w:rsidR="00A12CB1">
        <w:rPr>
          <w:rFonts w:ascii="Times New Roman" w:hAnsi="Times New Roman"/>
        </w:rPr>
        <w:t>ny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5ED0492B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C32AB6">
        <w:rPr>
          <w:rFonts w:ascii="Times New Roman" w:eastAsia="Andale Sans UI" w:hAnsi="Times New Roman"/>
          <w:bCs/>
          <w:kern w:val="3"/>
          <w:lang w:bidi="en-US"/>
        </w:rPr>
        <w:t>Gorzeń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 xml:space="preserve"> </w:t>
      </w:r>
      <w:r w:rsidR="00115573">
        <w:rPr>
          <w:rFonts w:ascii="Times New Roman" w:eastAsia="Andale Sans UI" w:hAnsi="Times New Roman"/>
          <w:bCs/>
          <w:kern w:val="3"/>
          <w:lang w:bidi="en-US"/>
        </w:rPr>
        <w:t>Gór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>ny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16F11DDF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C32AB6">
        <w:rPr>
          <w:rFonts w:ascii="Times New Roman" w:eastAsia="Times New Roman" w:hAnsi="Times New Roman"/>
          <w:kern w:val="3"/>
          <w:lang w:bidi="en-US"/>
        </w:rPr>
        <w:t>Gorzeń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</w:t>
      </w:r>
      <w:r w:rsidR="00115573">
        <w:rPr>
          <w:rFonts w:ascii="Times New Roman" w:eastAsia="Times New Roman" w:hAnsi="Times New Roman"/>
          <w:kern w:val="3"/>
          <w:lang w:bidi="en-US"/>
        </w:rPr>
        <w:t>Gór</w:t>
      </w:r>
      <w:r w:rsidR="00A12CB1">
        <w:rPr>
          <w:rFonts w:ascii="Times New Roman" w:eastAsia="Times New Roman" w:hAnsi="Times New Roman"/>
          <w:kern w:val="3"/>
          <w:lang w:bidi="en-US"/>
        </w:rPr>
        <w:t>ny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76D5" w14:textId="77777777" w:rsidR="007B2981" w:rsidRDefault="007B2981">
      <w:pPr>
        <w:spacing w:line="240" w:lineRule="auto"/>
      </w:pPr>
      <w:r>
        <w:separator/>
      </w:r>
    </w:p>
  </w:endnote>
  <w:endnote w:type="continuationSeparator" w:id="0">
    <w:p w14:paraId="3B8DF80D" w14:textId="77777777" w:rsidR="007B2981" w:rsidRDefault="007B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403E" w14:textId="77777777" w:rsidR="007B2981" w:rsidRDefault="007B2981">
      <w:pPr>
        <w:spacing w:line="240" w:lineRule="auto"/>
      </w:pPr>
      <w:r>
        <w:separator/>
      </w:r>
    </w:p>
  </w:footnote>
  <w:footnote w:type="continuationSeparator" w:id="0">
    <w:p w14:paraId="207223D5" w14:textId="77777777" w:rsidR="007B2981" w:rsidRDefault="007B2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15573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C6530"/>
    <w:rsid w:val="00630CA1"/>
    <w:rsid w:val="00754BB7"/>
    <w:rsid w:val="007B2981"/>
    <w:rsid w:val="009466B5"/>
    <w:rsid w:val="009473AC"/>
    <w:rsid w:val="00A018C1"/>
    <w:rsid w:val="00A12CB1"/>
    <w:rsid w:val="00AC2AEB"/>
    <w:rsid w:val="00AE4C8A"/>
    <w:rsid w:val="00B22338"/>
    <w:rsid w:val="00C32AB6"/>
    <w:rsid w:val="00C3779C"/>
    <w:rsid w:val="00D243F1"/>
    <w:rsid w:val="00D76E85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5</cp:revision>
  <cp:lastPrinted>2021-07-23T10:27:00Z</cp:lastPrinted>
  <dcterms:created xsi:type="dcterms:W3CDTF">2021-07-28T07:30:00Z</dcterms:created>
  <dcterms:modified xsi:type="dcterms:W3CDTF">2021-07-28T07:38:00Z</dcterms:modified>
</cp:coreProperties>
</file>