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4E8257C8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836EC4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Jaroszowice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  <w:proofErr w:type="spellStart"/>
      <w:r w:rsidR="00290C88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Zbywaczówka</w:t>
      </w:r>
      <w:proofErr w:type="spellEnd"/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74D1A58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836EC4">
        <w:rPr>
          <w:rFonts w:ascii="Times New Roman" w:hAnsi="Times New Roman"/>
          <w:b/>
          <w:bCs/>
        </w:rPr>
        <w:t>Jaroszowice</w:t>
      </w:r>
      <w:r w:rsidR="00290C88">
        <w:rPr>
          <w:rFonts w:ascii="Times New Roman" w:hAnsi="Times New Roman"/>
          <w:b/>
          <w:bCs/>
        </w:rPr>
        <w:t xml:space="preserve"> </w:t>
      </w:r>
      <w:proofErr w:type="spellStart"/>
      <w:r w:rsidR="00290C88">
        <w:rPr>
          <w:rFonts w:ascii="Times New Roman" w:hAnsi="Times New Roman"/>
          <w:b/>
          <w:bCs/>
        </w:rPr>
        <w:t>Zbywaczówka</w:t>
      </w:r>
      <w:proofErr w:type="spellEnd"/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33F26C8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836EC4">
        <w:rPr>
          <w:rFonts w:ascii="Times New Roman" w:hAnsi="Times New Roman"/>
        </w:rPr>
        <w:t>Jaroszowice</w:t>
      </w:r>
      <w:r w:rsidR="00290C88">
        <w:rPr>
          <w:rFonts w:ascii="Times New Roman" w:hAnsi="Times New Roman"/>
        </w:rPr>
        <w:t xml:space="preserve"> </w:t>
      </w:r>
      <w:proofErr w:type="spellStart"/>
      <w:r w:rsidR="00290C88">
        <w:rPr>
          <w:rFonts w:ascii="Times New Roman" w:hAnsi="Times New Roman"/>
        </w:rPr>
        <w:t>Zbywaczówka</w:t>
      </w:r>
      <w:proofErr w:type="spellEnd"/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335097D4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836EC4">
        <w:rPr>
          <w:rFonts w:ascii="Times New Roman" w:eastAsia="Andale Sans UI" w:hAnsi="Times New Roman"/>
          <w:bCs/>
          <w:kern w:val="3"/>
          <w:lang w:bidi="en-US"/>
        </w:rPr>
        <w:t>Jaroszowice</w:t>
      </w:r>
      <w:r w:rsidR="00290C88">
        <w:rPr>
          <w:rFonts w:ascii="Times New Roman" w:eastAsia="Andale Sans UI" w:hAnsi="Times New Roman"/>
          <w:bCs/>
          <w:kern w:val="3"/>
          <w:lang w:bidi="en-US"/>
        </w:rPr>
        <w:t xml:space="preserve"> </w:t>
      </w:r>
      <w:proofErr w:type="spellStart"/>
      <w:r w:rsidR="00290C88">
        <w:rPr>
          <w:rFonts w:ascii="Times New Roman" w:eastAsia="Andale Sans UI" w:hAnsi="Times New Roman"/>
          <w:bCs/>
          <w:kern w:val="3"/>
          <w:lang w:bidi="en-US"/>
        </w:rPr>
        <w:t>Zbywaczówka</w:t>
      </w:r>
      <w:proofErr w:type="spellEnd"/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art. 6 ust. 1 lit. c RODO (przetwarzanie jest niezbędne do wypełnienia obowiązku prawnego ciążącego na administratorze) w zw. z 6 ust. 3 ustawy z dnia </w:t>
      </w:r>
      <w:r w:rsidR="00290C88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4C27326E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836EC4">
        <w:rPr>
          <w:rFonts w:ascii="Times New Roman" w:eastAsia="Times New Roman" w:hAnsi="Times New Roman"/>
          <w:kern w:val="3"/>
          <w:lang w:bidi="en-US"/>
        </w:rPr>
        <w:t>Jaroszowice</w:t>
      </w:r>
      <w:r w:rsidR="00290C88">
        <w:rPr>
          <w:rFonts w:ascii="Times New Roman" w:eastAsia="Times New Roman" w:hAnsi="Times New Roman"/>
          <w:kern w:val="3"/>
          <w:lang w:bidi="en-US"/>
        </w:rPr>
        <w:t xml:space="preserve"> </w:t>
      </w:r>
      <w:proofErr w:type="spellStart"/>
      <w:r w:rsidR="00290C88">
        <w:rPr>
          <w:rFonts w:ascii="Times New Roman" w:eastAsia="Times New Roman" w:hAnsi="Times New Roman"/>
          <w:kern w:val="3"/>
          <w:lang w:bidi="en-US"/>
        </w:rPr>
        <w:t>Zbywaczówka</w:t>
      </w:r>
      <w:proofErr w:type="spellEnd"/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58E5" w14:textId="77777777" w:rsidR="00072C1F" w:rsidRDefault="00072C1F">
      <w:pPr>
        <w:spacing w:line="240" w:lineRule="auto"/>
      </w:pPr>
      <w:r>
        <w:separator/>
      </w:r>
    </w:p>
  </w:endnote>
  <w:endnote w:type="continuationSeparator" w:id="0">
    <w:p w14:paraId="419A170E" w14:textId="77777777" w:rsidR="00072C1F" w:rsidRDefault="00072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691C" w14:textId="77777777" w:rsidR="00072C1F" w:rsidRDefault="00072C1F">
      <w:pPr>
        <w:spacing w:line="240" w:lineRule="auto"/>
      </w:pPr>
      <w:r>
        <w:separator/>
      </w:r>
    </w:p>
  </w:footnote>
  <w:footnote w:type="continuationSeparator" w:id="0">
    <w:p w14:paraId="77A31D32" w14:textId="77777777" w:rsidR="00072C1F" w:rsidRDefault="00072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72C1F"/>
    <w:rsid w:val="000F257F"/>
    <w:rsid w:val="00104111"/>
    <w:rsid w:val="001244F5"/>
    <w:rsid w:val="001A611F"/>
    <w:rsid w:val="001B0ADE"/>
    <w:rsid w:val="001D37F6"/>
    <w:rsid w:val="002514E4"/>
    <w:rsid w:val="00252F46"/>
    <w:rsid w:val="00290C88"/>
    <w:rsid w:val="002A135D"/>
    <w:rsid w:val="003572EB"/>
    <w:rsid w:val="00370ADB"/>
    <w:rsid w:val="003855FE"/>
    <w:rsid w:val="00392A5B"/>
    <w:rsid w:val="004121AC"/>
    <w:rsid w:val="00415C06"/>
    <w:rsid w:val="00494E37"/>
    <w:rsid w:val="004A6B9B"/>
    <w:rsid w:val="005233C1"/>
    <w:rsid w:val="005B4261"/>
    <w:rsid w:val="005C6530"/>
    <w:rsid w:val="00630CA1"/>
    <w:rsid w:val="00754BB7"/>
    <w:rsid w:val="00836EC4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D243F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9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8</cp:revision>
  <cp:lastPrinted>2021-07-23T10:27:00Z</cp:lastPrinted>
  <dcterms:created xsi:type="dcterms:W3CDTF">2021-07-28T07:30:00Z</dcterms:created>
  <dcterms:modified xsi:type="dcterms:W3CDTF">2021-07-28T07:45:00Z</dcterms:modified>
</cp:coreProperties>
</file>