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C1EB9" w14:textId="35408A96" w:rsidR="00494E37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Formularz składania uwag </w:t>
      </w:r>
    </w:p>
    <w:p w14:paraId="3581DF68" w14:textId="2212F401" w:rsidR="00B22338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do projektu 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statutu sołectwa </w:t>
      </w:r>
      <w:r w:rsidR="00836EC4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Jaroszowice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</w:p>
    <w:p w14:paraId="0799E13F" w14:textId="77777777" w:rsidR="00494E37" w:rsidRPr="00494E37" w:rsidRDefault="00494E37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</w:p>
    <w:p w14:paraId="7C87FA6B" w14:textId="079EE74A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761BC4A4" w14:textId="77777777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6350E589" w14:textId="0CC515F1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 xml:space="preserve">Sołectwo: </w:t>
      </w:r>
      <w:r w:rsidR="00836EC4">
        <w:rPr>
          <w:rFonts w:ascii="Times New Roman" w:hAnsi="Times New Roman"/>
          <w:b/>
          <w:bCs/>
        </w:rPr>
        <w:t>Jaroszowice</w:t>
      </w:r>
    </w:p>
    <w:p w14:paraId="2F1CBA85" w14:textId="246E801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Imię i nazwisko osoby składającej formularz: ………………………………………………………...</w:t>
      </w:r>
    </w:p>
    <w:p w14:paraId="27D3B14C" w14:textId="4D9CEE2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Adres zamieszkania: …………………………………………………………………………………..</w:t>
      </w:r>
    </w:p>
    <w:p w14:paraId="2DEA0DE2" w14:textId="77777777" w:rsidR="00494E37" w:rsidRPr="00494E37" w:rsidRDefault="00494E37" w:rsidP="00494E3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F106BDB" w14:textId="74069137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3AFDD0F5" w14:textId="36462916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30"/>
        <w:gridCol w:w="2370"/>
        <w:gridCol w:w="2386"/>
      </w:tblGrid>
      <w:tr w:rsidR="001D37F6" w:rsidRPr="001D37F6" w14:paraId="61CA6EEB" w14:textId="77777777" w:rsidTr="001D37F6">
        <w:tc>
          <w:tcPr>
            <w:tcW w:w="421" w:type="dxa"/>
          </w:tcPr>
          <w:p w14:paraId="43F27ABA" w14:textId="54B25C3B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2" w:type="dxa"/>
          </w:tcPr>
          <w:p w14:paraId="485B1812" w14:textId="09E3F80A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Wskazanie konkretnego §, ustępu i punktu               w analizowanym dokumencie</w:t>
            </w:r>
          </w:p>
        </w:tc>
        <w:tc>
          <w:tcPr>
            <w:tcW w:w="2407" w:type="dxa"/>
          </w:tcPr>
          <w:p w14:paraId="69B756F5" w14:textId="4BB25314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Treść opinii</w:t>
            </w:r>
          </w:p>
        </w:tc>
        <w:tc>
          <w:tcPr>
            <w:tcW w:w="2407" w:type="dxa"/>
          </w:tcPr>
          <w:p w14:paraId="398FEED7" w14:textId="58EAA620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Uzasadnienie</w:t>
            </w:r>
          </w:p>
        </w:tc>
      </w:tr>
      <w:tr w:rsidR="001D37F6" w14:paraId="04C7FD0A" w14:textId="77777777" w:rsidTr="001D37F6">
        <w:tc>
          <w:tcPr>
            <w:tcW w:w="421" w:type="dxa"/>
          </w:tcPr>
          <w:p w14:paraId="2E0E0BC8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25A92A89" w14:textId="0B7EA16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403719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E6CC66" w14:textId="4CCB131D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103C4F9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4C6AC2C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4BDCD218" w14:textId="77777777" w:rsidTr="001D37F6">
        <w:tc>
          <w:tcPr>
            <w:tcW w:w="421" w:type="dxa"/>
          </w:tcPr>
          <w:p w14:paraId="07430F3A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F21236" w14:textId="54A991A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8464981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2ABC617" w14:textId="65D18BEE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DB25A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2C40C546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73FC92DC" w14:textId="77777777" w:rsidTr="001D37F6">
        <w:tc>
          <w:tcPr>
            <w:tcW w:w="421" w:type="dxa"/>
          </w:tcPr>
          <w:p w14:paraId="7174AE05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784D93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66465F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444E4B6" w14:textId="4C44CC74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06ED5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ECCDB0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A301EA" w14:textId="548D4E71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4C07161F" w14:textId="77777777" w:rsidR="00494E37" w:rsidRP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57A51E19" w14:textId="77777777" w:rsidR="00D92CA3" w:rsidRPr="00AC2AEB" w:rsidRDefault="00D92CA3" w:rsidP="005233C1">
      <w:pPr>
        <w:ind w:right="-2"/>
        <w:rPr>
          <w:rFonts w:ascii="Times New Roman" w:hAnsi="Times New Roman"/>
          <w:b/>
          <w:bCs/>
        </w:rPr>
      </w:pPr>
    </w:p>
    <w:p w14:paraId="70549E47" w14:textId="35573329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 xml:space="preserve">Data i czytelny podpis składającego formularz: </w:t>
      </w:r>
    </w:p>
    <w:p w14:paraId="6D527B9E" w14:textId="0F4C4DA6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7D4B9133" w14:textId="77777777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647D8251" w14:textId="02FEC2A5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>………………………………………………………</w:t>
      </w:r>
    </w:p>
    <w:p w14:paraId="7D516403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280FFC3" w14:textId="34443924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3850DAE4" w14:textId="77777777" w:rsidR="00A018C1" w:rsidRDefault="00A018C1" w:rsidP="000F257F">
      <w:pPr>
        <w:spacing w:line="240" w:lineRule="auto"/>
        <w:rPr>
          <w:rFonts w:ascii="Times New Roman" w:hAnsi="Times New Roman"/>
          <w:sz w:val="20"/>
        </w:rPr>
      </w:pPr>
    </w:p>
    <w:p w14:paraId="736C1C3B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116FDCC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421B5EED" w14:textId="77777777" w:rsidR="00AC2AEB" w:rsidRDefault="00D92CA3" w:rsidP="00AC2AEB">
      <w:pPr>
        <w:spacing w:after="120" w:line="240" w:lineRule="auto"/>
        <w:rPr>
          <w:rFonts w:ascii="Times New Roman" w:hAnsi="Times New Roman"/>
          <w:sz w:val="20"/>
        </w:rPr>
      </w:pPr>
      <w:r w:rsidRPr="00494E37">
        <w:rPr>
          <w:rFonts w:ascii="Times New Roman" w:hAnsi="Times New Roman"/>
          <w:sz w:val="20"/>
        </w:rPr>
        <w:t xml:space="preserve">Wypełniony formularz należy przekazać w następujący sposób: </w:t>
      </w:r>
    </w:p>
    <w:p w14:paraId="5B77B53A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w siedzibie Urzędu Miejskiego w Wadowicach, Plac Jana Pawła II 23, 34-100 Wadowice na dzienniku podawczym (Biuro Obsługi Mieszkańca),</w:t>
      </w:r>
    </w:p>
    <w:p w14:paraId="1A705906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pocztą na adres Urzędu Miejskiego w Wadowicach, Plac Jana Pawła II 23, 34-100 Wadowice (decyduje data wpływu do Urzędu);</w:t>
      </w:r>
    </w:p>
    <w:p w14:paraId="631404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do rąk sołtysa;</w:t>
      </w:r>
    </w:p>
    <w:p w14:paraId="12048E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 xml:space="preserve">- elektronicznie za pomocą poczty elektronicznej na adres: </w:t>
      </w:r>
      <w:hyperlink r:id="rId7" w:history="1">
        <w:r w:rsidRPr="00AC2AE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brady@wadowice.pl</w:t>
        </w:r>
      </w:hyperlink>
    </w:p>
    <w:p w14:paraId="257EB3C0" w14:textId="62E33277" w:rsidR="000F257F" w:rsidRDefault="000F257F" w:rsidP="000F257F">
      <w:pPr>
        <w:ind w:right="-2"/>
        <w:rPr>
          <w:rFonts w:ascii="Times New Roman" w:hAnsi="Times New Roman"/>
          <w:sz w:val="20"/>
        </w:rPr>
      </w:pPr>
    </w:p>
    <w:p w14:paraId="4113EBA7" w14:textId="77777777" w:rsidR="00A018C1" w:rsidRPr="00AC2AEB" w:rsidRDefault="00A018C1" w:rsidP="000F257F">
      <w:pPr>
        <w:ind w:right="-2"/>
        <w:rPr>
          <w:rFonts w:ascii="Times New Roman" w:hAnsi="Times New Roman"/>
          <w:sz w:val="20"/>
        </w:rPr>
      </w:pPr>
    </w:p>
    <w:p w14:paraId="08C296A2" w14:textId="7A2FDB98" w:rsidR="000F257F" w:rsidRPr="00494E37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30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września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2021 r.</w:t>
      </w:r>
    </w:p>
    <w:p w14:paraId="2C197C13" w14:textId="77777777" w:rsidR="000F257F" w:rsidRPr="00494E37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DE40B" w14:textId="10EA3B3E" w:rsidR="001D37F6" w:rsidRPr="00D76E85" w:rsidRDefault="001D37F6">
      <w:pPr>
        <w:suppressAutoHyphens w:val="0"/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14:paraId="06006424" w14:textId="77777777" w:rsidR="00D76E85" w:rsidRPr="00D76E85" w:rsidRDefault="00D76E85" w:rsidP="00D76E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773217"/>
      <w:r w:rsidRPr="00D76E85">
        <w:rPr>
          <w:rFonts w:ascii="Times New Roman" w:hAnsi="Times New Roman"/>
          <w:b/>
          <w:sz w:val="24"/>
          <w:szCs w:val="24"/>
        </w:rPr>
        <w:t xml:space="preserve">KLAUZULA INFORMACYJNA ADMINISTRATORA </w:t>
      </w:r>
    </w:p>
    <w:p w14:paraId="5AD1DF61" w14:textId="580E7B2A" w:rsidR="000F257F" w:rsidRPr="00D76E85" w:rsidRDefault="00D76E85" w:rsidP="00D76E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6E85">
        <w:rPr>
          <w:rFonts w:ascii="Times New Roman" w:hAnsi="Times New Roman" w:cs="Times New Roman"/>
          <w:b/>
        </w:rPr>
        <w:t>O PRZETWARZANIU DANYCH OSOBOWYCH</w:t>
      </w:r>
    </w:p>
    <w:p w14:paraId="3E754680" w14:textId="341E65DB" w:rsidR="00754BB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3655BC" w14:textId="77777777" w:rsidR="00754BB7" w:rsidRPr="00494E3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07367BA" w14:textId="720D82FE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hAnsi="Times New Roman"/>
        </w:rPr>
        <w:t xml:space="preserve">Zgodnie z art. 13 ust. 1 Rozporządzenia Parlamentu Europejskiego i Rady (UE) 2016/679 </w:t>
      </w:r>
      <w:r w:rsidRPr="00494E37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r w:rsidR="00D76E85">
        <w:rPr>
          <w:rFonts w:ascii="Times New Roman" w:hAnsi="Times New Roman"/>
        </w:rPr>
        <w:t xml:space="preserve">statutu sołectwa </w:t>
      </w:r>
      <w:r w:rsidR="00836EC4">
        <w:rPr>
          <w:rFonts w:ascii="Times New Roman" w:hAnsi="Times New Roman"/>
        </w:rPr>
        <w:t>Jaroszowice</w:t>
      </w:r>
      <w:r w:rsidRPr="00494E37">
        <w:rPr>
          <w:rFonts w:ascii="Times New Roman" w:hAnsi="Times New Roman"/>
        </w:rPr>
        <w:t>,</w:t>
      </w:r>
      <w:r w:rsidRPr="00494E37">
        <w:rPr>
          <w:rFonts w:ascii="Times New Roman" w:eastAsia="Times New Roman" w:hAnsi="Times New Roman"/>
          <w:bCs/>
          <w:lang w:eastAsia="pl-PL"/>
        </w:rPr>
        <w:t xml:space="preserve"> </w:t>
      </w:r>
      <w:r w:rsidRPr="00494E37">
        <w:rPr>
          <w:rFonts w:ascii="Times New Roman" w:eastAsia="Times New Roman" w:hAnsi="Times New Roman"/>
          <w:lang w:eastAsia="pl-PL"/>
        </w:rPr>
        <w:t>informujemy, że:</w:t>
      </w:r>
    </w:p>
    <w:p w14:paraId="265F1C18" w14:textId="7777777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9C5902C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>Administratorem Pana/i danych osobowych jest Burmistrz Wadowic, Urząd Miejski w Wadowicach, Plac Jana Pawła II 23, 34-100 Wadowice, tel. 33 873 18 11, e-mail : um@wadowice.pl</w:t>
      </w:r>
    </w:p>
    <w:bookmarkEnd w:id="0"/>
    <w:p w14:paraId="1B38BE74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 xml:space="preserve">Dane kontaktowe inspektora ochrony danych u Administratora : iod@wadowice.pl </w:t>
      </w:r>
    </w:p>
    <w:p w14:paraId="6AEF3324" w14:textId="48B13A90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035887">
        <w:rPr>
          <w:rFonts w:ascii="Times New Roman" w:eastAsia="Andale Sans UI" w:hAnsi="Times New Roman"/>
          <w:bCs/>
          <w:kern w:val="3"/>
          <w:lang w:bidi="en-US"/>
        </w:rPr>
        <w:t xml:space="preserve">statutu sołectwa </w:t>
      </w:r>
      <w:r w:rsidR="00836EC4">
        <w:rPr>
          <w:rFonts w:ascii="Times New Roman" w:eastAsia="Andale Sans UI" w:hAnsi="Times New Roman"/>
          <w:bCs/>
          <w:kern w:val="3"/>
          <w:lang w:bidi="en-US"/>
        </w:rPr>
        <w:t>Jaroszowice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494E37">
        <w:rPr>
          <w:rFonts w:ascii="Times New Roman" w:eastAsia="Times New Roman" w:hAnsi="Times New Roman"/>
          <w:kern w:val="3"/>
          <w:lang w:bidi="en-US"/>
        </w:rPr>
        <w:t>art. 6 ust. 1 lit. c RODO (przetwarzanie jest niezbędne do wypełnienia obowiązku prawnego ciążącego na administratorze) w zw. z 6 ust. 3 ustawy z dnia 6 grudnia 2006 r.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>o zasadach prowadzenia polityki rozwoju.</w:t>
      </w:r>
    </w:p>
    <w:p w14:paraId="7589E576" w14:textId="7CB88687" w:rsidR="009466B5" w:rsidRPr="00494E37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brakiem możliwości udziału w działaniach konsultacyjnych projektu 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statutu sołectwa </w:t>
      </w:r>
      <w:r w:rsidR="00836EC4">
        <w:rPr>
          <w:rFonts w:ascii="Times New Roman" w:eastAsia="Times New Roman" w:hAnsi="Times New Roman"/>
          <w:kern w:val="3"/>
          <w:lang w:bidi="en-US"/>
        </w:rPr>
        <w:t>Jaroszowice</w:t>
      </w:r>
      <w:r w:rsidRPr="00494E37">
        <w:rPr>
          <w:rFonts w:ascii="Times New Roman" w:eastAsia="Times New Roman" w:hAnsi="Times New Roman"/>
          <w:kern w:val="3"/>
          <w:lang w:bidi="en-US"/>
        </w:rPr>
        <w:t>.</w:t>
      </w:r>
    </w:p>
    <w:p w14:paraId="4634C399" w14:textId="68242FC8" w:rsidR="009466B5" w:rsidRPr="00494E37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494E37">
        <w:rPr>
          <w:rFonts w:ascii="Times New Roman" w:eastAsia="Times New Roman" w:hAnsi="Times New Roman"/>
          <w:kern w:val="3"/>
          <w:lang w:bidi="en-US"/>
        </w:rPr>
        <w:t xml:space="preserve"> zaangażowanym w proces opracowania </w:t>
      </w:r>
      <w:r w:rsidR="00035887">
        <w:rPr>
          <w:rFonts w:ascii="Times New Roman" w:eastAsia="Times New Roman" w:hAnsi="Times New Roman"/>
          <w:kern w:val="3"/>
          <w:lang w:bidi="en-US"/>
        </w:rPr>
        <w:t>projektu statutu sołectwa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7140956D" w14:textId="4130596C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       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55B1766D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141908F2" w14:textId="21AFC051" w:rsidR="009466B5" w:rsidRPr="00494E37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Ma Pan/i prawo do wniesienia skargi do Prezesa Urzędu Ochrony Danych Osobowych, ul. Stawki 2,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00-193 Warszawa, gdyby przetwarzanie Pana/i danych osobowych naruszało przepisy RODO</w:t>
      </w:r>
    </w:p>
    <w:p w14:paraId="1F78DB1F" w14:textId="77777777" w:rsidR="009466B5" w:rsidRPr="00494E37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A7AF85E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p w14:paraId="5A97329F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57DDCFE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893F74D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5F834F10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4B7D100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17DC8FA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DA162AE" w14:textId="77777777"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14:paraId="3353B0F0" w14:textId="77777777"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A018C1">
      <w:headerReference w:type="first" r:id="rId8"/>
      <w:footerReference w:type="first" r:id="rId9"/>
      <w:pgSz w:w="11906" w:h="16838"/>
      <w:pgMar w:top="1134" w:right="851" w:bottom="165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1A3F" w14:textId="77777777" w:rsidR="00370ADB" w:rsidRDefault="00370ADB">
      <w:pPr>
        <w:spacing w:line="240" w:lineRule="auto"/>
      </w:pPr>
      <w:r>
        <w:separator/>
      </w:r>
    </w:p>
  </w:endnote>
  <w:endnote w:type="continuationSeparator" w:id="0">
    <w:p w14:paraId="3ADAF4DA" w14:textId="77777777" w:rsidR="00370ADB" w:rsidRDefault="00370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69B" w14:textId="77777777" w:rsidR="005233C1" w:rsidRDefault="005233C1" w:rsidP="005233C1">
    <w:pPr>
      <w:pStyle w:val="Stopka"/>
    </w:pPr>
  </w:p>
  <w:p w14:paraId="013624E2" w14:textId="74E67BB6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42B73" w14:textId="77777777" w:rsidR="00370ADB" w:rsidRDefault="00370ADB">
      <w:pPr>
        <w:spacing w:line="240" w:lineRule="auto"/>
      </w:pPr>
      <w:r>
        <w:separator/>
      </w:r>
    </w:p>
  </w:footnote>
  <w:footnote w:type="continuationSeparator" w:id="0">
    <w:p w14:paraId="2ED96FE4" w14:textId="77777777" w:rsidR="00370ADB" w:rsidRDefault="00370A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728" w14:textId="77777777" w:rsidR="005233C1" w:rsidRDefault="005233C1" w:rsidP="005233C1">
    <w:pPr>
      <w:pStyle w:val="Nagwek"/>
    </w:pPr>
  </w:p>
  <w:p w14:paraId="31974971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6DD5D95"/>
    <w:multiLevelType w:val="hybridMultilevel"/>
    <w:tmpl w:val="CE8C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43040"/>
    <w:multiLevelType w:val="hybridMultilevel"/>
    <w:tmpl w:val="39F8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35887"/>
    <w:rsid w:val="000417F9"/>
    <w:rsid w:val="000F257F"/>
    <w:rsid w:val="00104111"/>
    <w:rsid w:val="001244F5"/>
    <w:rsid w:val="001A611F"/>
    <w:rsid w:val="001B0ADE"/>
    <w:rsid w:val="001D37F6"/>
    <w:rsid w:val="002514E4"/>
    <w:rsid w:val="00252F46"/>
    <w:rsid w:val="002A135D"/>
    <w:rsid w:val="003572EB"/>
    <w:rsid w:val="00370ADB"/>
    <w:rsid w:val="003855FE"/>
    <w:rsid w:val="00392A5B"/>
    <w:rsid w:val="004121AC"/>
    <w:rsid w:val="00415C06"/>
    <w:rsid w:val="00494E37"/>
    <w:rsid w:val="004A6B9B"/>
    <w:rsid w:val="005233C1"/>
    <w:rsid w:val="005B4261"/>
    <w:rsid w:val="005C6530"/>
    <w:rsid w:val="00630CA1"/>
    <w:rsid w:val="00754BB7"/>
    <w:rsid w:val="00836EC4"/>
    <w:rsid w:val="009466B5"/>
    <w:rsid w:val="009473AC"/>
    <w:rsid w:val="00A018C1"/>
    <w:rsid w:val="00A12CB1"/>
    <w:rsid w:val="00A70D8E"/>
    <w:rsid w:val="00AC2AEB"/>
    <w:rsid w:val="00AE4C8A"/>
    <w:rsid w:val="00B22338"/>
    <w:rsid w:val="00BA64CB"/>
    <w:rsid w:val="00C32AB6"/>
    <w:rsid w:val="00C3779C"/>
    <w:rsid w:val="00D243F1"/>
    <w:rsid w:val="00D76E85"/>
    <w:rsid w:val="00D83651"/>
    <w:rsid w:val="00D92CA3"/>
    <w:rsid w:val="00E531AD"/>
    <w:rsid w:val="00EF7710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19AF1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1D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y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7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Danuta Dąbrowska</cp:lastModifiedBy>
  <cp:revision>7</cp:revision>
  <cp:lastPrinted>2021-07-23T10:27:00Z</cp:lastPrinted>
  <dcterms:created xsi:type="dcterms:W3CDTF">2021-07-28T07:30:00Z</dcterms:created>
  <dcterms:modified xsi:type="dcterms:W3CDTF">2021-07-28T07:43:00Z</dcterms:modified>
</cp:coreProperties>
</file>