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3F9ED59C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5B426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Klecza</w:t>
      </w:r>
      <w:r w:rsidR="00C32AB6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Doln</w:t>
      </w:r>
      <w:r w:rsidR="005B426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6C12609D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5B4261">
        <w:rPr>
          <w:rFonts w:ascii="Times New Roman" w:hAnsi="Times New Roman"/>
          <w:b/>
          <w:bCs/>
        </w:rPr>
        <w:t xml:space="preserve">Klecza </w:t>
      </w:r>
      <w:r w:rsidR="00A12CB1">
        <w:rPr>
          <w:rFonts w:ascii="Times New Roman" w:hAnsi="Times New Roman"/>
          <w:b/>
          <w:bCs/>
        </w:rPr>
        <w:t>Doln</w:t>
      </w:r>
      <w:r w:rsidR="005B4261">
        <w:rPr>
          <w:rFonts w:ascii="Times New Roman" w:hAnsi="Times New Roman"/>
          <w:b/>
          <w:bCs/>
        </w:rPr>
        <w:t>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17CDE4E0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5B4261">
        <w:rPr>
          <w:rFonts w:ascii="Times New Roman" w:hAnsi="Times New Roman"/>
        </w:rPr>
        <w:t xml:space="preserve">Klecza </w:t>
      </w:r>
      <w:r w:rsidR="00A12CB1">
        <w:rPr>
          <w:rFonts w:ascii="Times New Roman" w:hAnsi="Times New Roman"/>
        </w:rPr>
        <w:t>Doln</w:t>
      </w:r>
      <w:r w:rsidR="005B4261">
        <w:rPr>
          <w:rFonts w:ascii="Times New Roman" w:hAnsi="Times New Roman"/>
        </w:rPr>
        <w:t>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246616BE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5B4261">
        <w:rPr>
          <w:rFonts w:ascii="Times New Roman" w:eastAsia="Andale Sans UI" w:hAnsi="Times New Roman"/>
          <w:bCs/>
          <w:kern w:val="3"/>
          <w:lang w:bidi="en-US"/>
        </w:rPr>
        <w:t>Klecza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 xml:space="preserve"> Doln</w:t>
      </w:r>
      <w:r w:rsidR="005B4261">
        <w:rPr>
          <w:rFonts w:ascii="Times New Roman" w:eastAsia="Andale Sans UI" w:hAnsi="Times New Roman"/>
          <w:bCs/>
          <w:kern w:val="3"/>
          <w:lang w:bidi="en-US"/>
        </w:rPr>
        <w:t>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73943283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5B4261">
        <w:rPr>
          <w:rFonts w:ascii="Times New Roman" w:eastAsia="Times New Roman" w:hAnsi="Times New Roman"/>
          <w:kern w:val="3"/>
          <w:lang w:bidi="en-US"/>
        </w:rPr>
        <w:t>Klecza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Doln</w:t>
      </w:r>
      <w:r w:rsidR="005B4261">
        <w:rPr>
          <w:rFonts w:ascii="Times New Roman" w:eastAsia="Times New Roman" w:hAnsi="Times New Roman"/>
          <w:kern w:val="3"/>
          <w:lang w:bidi="en-US"/>
        </w:rPr>
        <w:t>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BF4E" w14:textId="77777777" w:rsidR="00BA64CB" w:rsidRDefault="00BA64CB">
      <w:pPr>
        <w:spacing w:line="240" w:lineRule="auto"/>
      </w:pPr>
      <w:r>
        <w:separator/>
      </w:r>
    </w:p>
  </w:endnote>
  <w:endnote w:type="continuationSeparator" w:id="0">
    <w:p w14:paraId="67B068F2" w14:textId="77777777" w:rsidR="00BA64CB" w:rsidRDefault="00BA6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8229" w14:textId="77777777" w:rsidR="00BA64CB" w:rsidRDefault="00BA64CB">
      <w:pPr>
        <w:spacing w:line="240" w:lineRule="auto"/>
      </w:pPr>
      <w:r>
        <w:separator/>
      </w:r>
    </w:p>
  </w:footnote>
  <w:footnote w:type="continuationSeparator" w:id="0">
    <w:p w14:paraId="1E01F9AA" w14:textId="77777777" w:rsidR="00BA64CB" w:rsidRDefault="00BA6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9466B5"/>
    <w:rsid w:val="009473AC"/>
    <w:rsid w:val="00A018C1"/>
    <w:rsid w:val="00A12CB1"/>
    <w:rsid w:val="00AC2AEB"/>
    <w:rsid w:val="00AE4C8A"/>
    <w:rsid w:val="00B22338"/>
    <w:rsid w:val="00BA64CB"/>
    <w:rsid w:val="00C32AB6"/>
    <w:rsid w:val="00C3779C"/>
    <w:rsid w:val="00D243F1"/>
    <w:rsid w:val="00D76E85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5</cp:revision>
  <cp:lastPrinted>2021-07-23T10:27:00Z</cp:lastPrinted>
  <dcterms:created xsi:type="dcterms:W3CDTF">2021-07-28T07:30:00Z</dcterms:created>
  <dcterms:modified xsi:type="dcterms:W3CDTF">2021-07-28T07:41:00Z</dcterms:modified>
</cp:coreProperties>
</file>