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C1EB9" w14:textId="35408A96" w:rsidR="00494E37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Formularz składania uwag </w:t>
      </w:r>
    </w:p>
    <w:p w14:paraId="3581DF68" w14:textId="05672F07" w:rsidR="00B22338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do projektu 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statutu sołectwa </w:t>
      </w:r>
      <w:r w:rsidR="005B4261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Klecza</w:t>
      </w:r>
      <w:r w:rsidR="00C32AB6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 </w:t>
      </w:r>
      <w:r w:rsidR="00A70D8E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Gór</w:t>
      </w:r>
      <w:r w:rsidR="00A12CB1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n</w:t>
      </w:r>
      <w:r w:rsidR="005B4261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a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 </w:t>
      </w:r>
    </w:p>
    <w:p w14:paraId="0799E13F" w14:textId="77777777" w:rsidR="00494E37" w:rsidRPr="00494E37" w:rsidRDefault="00494E37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</w:p>
    <w:p w14:paraId="7C87FA6B" w14:textId="079EE74A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761BC4A4" w14:textId="77777777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6350E589" w14:textId="43A85FF9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 xml:space="preserve">Sołectwo: </w:t>
      </w:r>
      <w:r w:rsidR="005B4261">
        <w:rPr>
          <w:rFonts w:ascii="Times New Roman" w:hAnsi="Times New Roman"/>
          <w:b/>
          <w:bCs/>
        </w:rPr>
        <w:t xml:space="preserve">Klecza </w:t>
      </w:r>
      <w:r w:rsidR="00A70D8E">
        <w:rPr>
          <w:rFonts w:ascii="Times New Roman" w:hAnsi="Times New Roman"/>
          <w:b/>
          <w:bCs/>
        </w:rPr>
        <w:t>Gór</w:t>
      </w:r>
      <w:r w:rsidR="00A12CB1">
        <w:rPr>
          <w:rFonts w:ascii="Times New Roman" w:hAnsi="Times New Roman"/>
          <w:b/>
          <w:bCs/>
        </w:rPr>
        <w:t>n</w:t>
      </w:r>
      <w:r w:rsidR="005B4261">
        <w:rPr>
          <w:rFonts w:ascii="Times New Roman" w:hAnsi="Times New Roman"/>
          <w:b/>
          <w:bCs/>
        </w:rPr>
        <w:t>a</w:t>
      </w:r>
    </w:p>
    <w:p w14:paraId="2F1CBA85" w14:textId="246E8016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Imię i nazwisko osoby składającej formularz: ………………………………………………………...</w:t>
      </w:r>
    </w:p>
    <w:p w14:paraId="27D3B14C" w14:textId="4D9CEE27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Adres zamieszkania: …………………………………………………………………………………..</w:t>
      </w:r>
    </w:p>
    <w:p w14:paraId="2DEA0DE2" w14:textId="77777777" w:rsidR="00494E37" w:rsidRPr="00494E37" w:rsidRDefault="00494E37" w:rsidP="00494E37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3F106BDB" w14:textId="74069137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3AFDD0F5" w14:textId="36462916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330"/>
        <w:gridCol w:w="2370"/>
        <w:gridCol w:w="2386"/>
      </w:tblGrid>
      <w:tr w:rsidR="001D37F6" w:rsidRPr="001D37F6" w14:paraId="61CA6EEB" w14:textId="77777777" w:rsidTr="001D37F6">
        <w:tc>
          <w:tcPr>
            <w:tcW w:w="421" w:type="dxa"/>
          </w:tcPr>
          <w:p w14:paraId="43F27ABA" w14:textId="54B25C3B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392" w:type="dxa"/>
          </w:tcPr>
          <w:p w14:paraId="485B1812" w14:textId="09E3F80A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Wskazanie konkretnego §, ustępu i punktu               w analizowanym dokumencie</w:t>
            </w:r>
          </w:p>
        </w:tc>
        <w:tc>
          <w:tcPr>
            <w:tcW w:w="2407" w:type="dxa"/>
          </w:tcPr>
          <w:p w14:paraId="69B756F5" w14:textId="4BB25314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Treść opinii</w:t>
            </w:r>
          </w:p>
        </w:tc>
        <w:tc>
          <w:tcPr>
            <w:tcW w:w="2407" w:type="dxa"/>
          </w:tcPr>
          <w:p w14:paraId="398FEED7" w14:textId="58EAA620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Uzasadnienie</w:t>
            </w:r>
          </w:p>
        </w:tc>
      </w:tr>
      <w:tr w:rsidR="001D37F6" w14:paraId="04C7FD0A" w14:textId="77777777" w:rsidTr="001D37F6">
        <w:tc>
          <w:tcPr>
            <w:tcW w:w="421" w:type="dxa"/>
          </w:tcPr>
          <w:p w14:paraId="2E0E0BC8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25A92A89" w14:textId="0B7EA16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403719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BE6CC66" w14:textId="4CCB131D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103C4F9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74C6AC2C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4BDCD218" w14:textId="77777777" w:rsidTr="001D37F6">
        <w:tc>
          <w:tcPr>
            <w:tcW w:w="421" w:type="dxa"/>
          </w:tcPr>
          <w:p w14:paraId="07430F3A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F21236" w14:textId="54A991A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8464981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2ABC617" w14:textId="65D18BEE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DB25A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2C40C546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73FC92DC" w14:textId="77777777" w:rsidTr="001D37F6">
        <w:tc>
          <w:tcPr>
            <w:tcW w:w="421" w:type="dxa"/>
          </w:tcPr>
          <w:p w14:paraId="7174AE05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784D93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66465F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444E4B6" w14:textId="4C44CC74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06ED5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5ECCDB0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A301EA" w14:textId="548D4E71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4C07161F" w14:textId="77777777" w:rsidR="00494E37" w:rsidRP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57A51E19" w14:textId="77777777" w:rsidR="00D92CA3" w:rsidRPr="00AC2AEB" w:rsidRDefault="00D92CA3" w:rsidP="005233C1">
      <w:pPr>
        <w:ind w:right="-2"/>
        <w:rPr>
          <w:rFonts w:ascii="Times New Roman" w:hAnsi="Times New Roman"/>
          <w:b/>
          <w:bCs/>
        </w:rPr>
      </w:pPr>
    </w:p>
    <w:p w14:paraId="70549E47" w14:textId="35573329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 xml:space="preserve">Data i czytelny podpis składającego formularz: </w:t>
      </w:r>
    </w:p>
    <w:p w14:paraId="6D527B9E" w14:textId="0F4C4DA6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7D4B9133" w14:textId="77777777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647D8251" w14:textId="02FEC2A5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>………………………………………………………</w:t>
      </w:r>
    </w:p>
    <w:p w14:paraId="7D516403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280FFC3" w14:textId="34443924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3850DAE4" w14:textId="77777777" w:rsidR="00A018C1" w:rsidRDefault="00A018C1" w:rsidP="000F257F">
      <w:pPr>
        <w:spacing w:line="240" w:lineRule="auto"/>
        <w:rPr>
          <w:rFonts w:ascii="Times New Roman" w:hAnsi="Times New Roman"/>
          <w:sz w:val="20"/>
        </w:rPr>
      </w:pPr>
    </w:p>
    <w:p w14:paraId="736C1C3B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116FDCC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421B5EED" w14:textId="77777777" w:rsidR="00AC2AEB" w:rsidRDefault="00D92CA3" w:rsidP="00AC2AEB">
      <w:pPr>
        <w:spacing w:after="120" w:line="240" w:lineRule="auto"/>
        <w:rPr>
          <w:rFonts w:ascii="Times New Roman" w:hAnsi="Times New Roman"/>
          <w:sz w:val="20"/>
        </w:rPr>
      </w:pPr>
      <w:r w:rsidRPr="00494E37">
        <w:rPr>
          <w:rFonts w:ascii="Times New Roman" w:hAnsi="Times New Roman"/>
          <w:sz w:val="20"/>
        </w:rPr>
        <w:t xml:space="preserve">Wypełniony formularz należy przekazać w następujący sposób: </w:t>
      </w:r>
    </w:p>
    <w:p w14:paraId="5B77B53A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w siedzibie Urzędu Miejskiego w Wadowicach, Plac Jana Pawła II 23, 34-100 Wadowice na dzienniku podawczym (Biuro Obsługi Mieszkańca),</w:t>
      </w:r>
    </w:p>
    <w:p w14:paraId="1A705906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pocztą na adres Urzędu Miejskiego w Wadowicach, Plac Jana Pawła II 23, 34-100 Wadowice (decyduje data wpływu do Urzędu);</w:t>
      </w:r>
    </w:p>
    <w:p w14:paraId="631404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do rąk sołtysa;</w:t>
      </w:r>
    </w:p>
    <w:p w14:paraId="12048E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 xml:space="preserve">- elektronicznie za pomocą poczty elektronicznej na adres: </w:t>
      </w:r>
      <w:hyperlink r:id="rId7" w:history="1">
        <w:r w:rsidRPr="00AC2AEB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brady@wadowice.pl</w:t>
        </w:r>
      </w:hyperlink>
    </w:p>
    <w:p w14:paraId="257EB3C0" w14:textId="62E33277" w:rsidR="000F257F" w:rsidRDefault="000F257F" w:rsidP="000F257F">
      <w:pPr>
        <w:ind w:right="-2"/>
        <w:rPr>
          <w:rFonts w:ascii="Times New Roman" w:hAnsi="Times New Roman"/>
          <w:sz w:val="20"/>
        </w:rPr>
      </w:pPr>
    </w:p>
    <w:p w14:paraId="4113EBA7" w14:textId="77777777" w:rsidR="00A018C1" w:rsidRPr="00AC2AEB" w:rsidRDefault="00A018C1" w:rsidP="000F257F">
      <w:pPr>
        <w:ind w:right="-2"/>
        <w:rPr>
          <w:rFonts w:ascii="Times New Roman" w:hAnsi="Times New Roman"/>
          <w:sz w:val="20"/>
        </w:rPr>
      </w:pPr>
    </w:p>
    <w:p w14:paraId="08C296A2" w14:textId="7A2FDB98" w:rsidR="000F257F" w:rsidRPr="00494E37" w:rsidRDefault="000F257F" w:rsidP="000F257F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TERMIN ZGŁASZANIA UWAG upływa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30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września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2021 r.</w:t>
      </w:r>
    </w:p>
    <w:p w14:paraId="2C197C13" w14:textId="77777777" w:rsidR="000F257F" w:rsidRPr="00494E37" w:rsidRDefault="000F257F" w:rsidP="000F25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ADE40B" w14:textId="10EA3B3E" w:rsidR="001D37F6" w:rsidRPr="00D76E85" w:rsidRDefault="001D37F6">
      <w:pPr>
        <w:suppressAutoHyphens w:val="0"/>
        <w:spacing w:line="240" w:lineRule="auto"/>
        <w:rPr>
          <w:rFonts w:ascii="Times New Roman" w:eastAsia="Times New Roman" w:hAnsi="Times New Roman"/>
          <w:b/>
          <w:lang w:eastAsia="pl-PL"/>
        </w:rPr>
      </w:pPr>
    </w:p>
    <w:p w14:paraId="06006424" w14:textId="77777777" w:rsidR="00D76E85" w:rsidRPr="00D76E85" w:rsidRDefault="00D76E85" w:rsidP="00D76E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0773217"/>
      <w:r w:rsidRPr="00D76E85">
        <w:rPr>
          <w:rFonts w:ascii="Times New Roman" w:hAnsi="Times New Roman"/>
          <w:b/>
          <w:sz w:val="24"/>
          <w:szCs w:val="24"/>
        </w:rPr>
        <w:t xml:space="preserve">KLAUZULA INFORMACYJNA ADMINISTRATORA </w:t>
      </w:r>
    </w:p>
    <w:p w14:paraId="5AD1DF61" w14:textId="580E7B2A" w:rsidR="000F257F" w:rsidRPr="00D76E85" w:rsidRDefault="00D76E85" w:rsidP="00D76E8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76E85">
        <w:rPr>
          <w:rFonts w:ascii="Times New Roman" w:hAnsi="Times New Roman" w:cs="Times New Roman"/>
          <w:b/>
        </w:rPr>
        <w:t>O PRZETWARZANIU DANYCH OSOBOWYCH</w:t>
      </w:r>
    </w:p>
    <w:p w14:paraId="3E754680" w14:textId="341E65DB" w:rsidR="00754BB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D3655BC" w14:textId="77777777" w:rsidR="00754BB7" w:rsidRPr="00494E3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07367BA" w14:textId="2BD1241D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hAnsi="Times New Roman"/>
        </w:rPr>
        <w:t xml:space="preserve">Zgodnie z art. 13 ust. 1 Rozporządzenia Parlamentu Europejskiego i Rady (UE) 2016/679 </w:t>
      </w:r>
      <w:r w:rsidRPr="00494E37"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r w:rsidR="00D76E85">
        <w:rPr>
          <w:rFonts w:ascii="Times New Roman" w:hAnsi="Times New Roman"/>
        </w:rPr>
        <w:t xml:space="preserve">statutu sołectwa </w:t>
      </w:r>
      <w:r w:rsidR="005B4261">
        <w:rPr>
          <w:rFonts w:ascii="Times New Roman" w:hAnsi="Times New Roman"/>
        </w:rPr>
        <w:t xml:space="preserve">Klecza </w:t>
      </w:r>
      <w:r w:rsidR="00A70D8E">
        <w:rPr>
          <w:rFonts w:ascii="Times New Roman" w:hAnsi="Times New Roman"/>
        </w:rPr>
        <w:t>Gór</w:t>
      </w:r>
      <w:r w:rsidR="00A12CB1">
        <w:rPr>
          <w:rFonts w:ascii="Times New Roman" w:hAnsi="Times New Roman"/>
        </w:rPr>
        <w:t>n</w:t>
      </w:r>
      <w:r w:rsidR="005B4261">
        <w:rPr>
          <w:rFonts w:ascii="Times New Roman" w:hAnsi="Times New Roman"/>
        </w:rPr>
        <w:t>a</w:t>
      </w:r>
      <w:r w:rsidRPr="00494E37">
        <w:rPr>
          <w:rFonts w:ascii="Times New Roman" w:hAnsi="Times New Roman"/>
        </w:rPr>
        <w:t>,</w:t>
      </w:r>
      <w:r w:rsidRPr="00494E37">
        <w:rPr>
          <w:rFonts w:ascii="Times New Roman" w:eastAsia="Times New Roman" w:hAnsi="Times New Roman"/>
          <w:bCs/>
          <w:lang w:eastAsia="pl-PL"/>
        </w:rPr>
        <w:t xml:space="preserve"> </w:t>
      </w:r>
      <w:r w:rsidRPr="00494E37">
        <w:rPr>
          <w:rFonts w:ascii="Times New Roman" w:eastAsia="Times New Roman" w:hAnsi="Times New Roman"/>
          <w:lang w:eastAsia="pl-PL"/>
        </w:rPr>
        <w:t>informujemy, że:</w:t>
      </w:r>
    </w:p>
    <w:p w14:paraId="265F1C18" w14:textId="77777777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29C5902C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>Administratorem Pana/i danych osobowych jest Burmistrz Wadowic, Urząd Miejski w Wadowicach, Plac Jana Pawła II 23, 34-100 Wadowice, tel. 33 873 18 11, e-mail : um@wadowice.pl</w:t>
      </w:r>
    </w:p>
    <w:bookmarkEnd w:id="0"/>
    <w:p w14:paraId="1B38BE74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 xml:space="preserve">Dane kontaktowe inspektora ochrony danych u Administratora : iod@wadowice.pl </w:t>
      </w:r>
    </w:p>
    <w:p w14:paraId="6AEF3324" w14:textId="547A058F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Pani/Pana dane osobowe przetwarzane będą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w celu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prowadzenia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działań konsultacyjnych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projektu </w:t>
      </w:r>
      <w:r w:rsidR="00035887">
        <w:rPr>
          <w:rFonts w:ascii="Times New Roman" w:eastAsia="Andale Sans UI" w:hAnsi="Times New Roman"/>
          <w:bCs/>
          <w:kern w:val="3"/>
          <w:lang w:bidi="en-US"/>
        </w:rPr>
        <w:t xml:space="preserve">statutu sołectwa </w:t>
      </w:r>
      <w:r w:rsidR="005B4261">
        <w:rPr>
          <w:rFonts w:ascii="Times New Roman" w:eastAsia="Andale Sans UI" w:hAnsi="Times New Roman"/>
          <w:bCs/>
          <w:kern w:val="3"/>
          <w:lang w:bidi="en-US"/>
        </w:rPr>
        <w:t>Klecza</w:t>
      </w:r>
      <w:r w:rsidR="00A12CB1">
        <w:rPr>
          <w:rFonts w:ascii="Times New Roman" w:eastAsia="Andale Sans UI" w:hAnsi="Times New Roman"/>
          <w:bCs/>
          <w:kern w:val="3"/>
          <w:lang w:bidi="en-US"/>
        </w:rPr>
        <w:t xml:space="preserve"> </w:t>
      </w:r>
      <w:r w:rsidR="00A70D8E">
        <w:rPr>
          <w:rFonts w:ascii="Times New Roman" w:eastAsia="Andale Sans UI" w:hAnsi="Times New Roman"/>
          <w:bCs/>
          <w:kern w:val="3"/>
          <w:lang w:bidi="en-US"/>
        </w:rPr>
        <w:t>Gór</w:t>
      </w:r>
      <w:r w:rsidR="00A12CB1">
        <w:rPr>
          <w:rFonts w:ascii="Times New Roman" w:eastAsia="Andale Sans UI" w:hAnsi="Times New Roman"/>
          <w:bCs/>
          <w:kern w:val="3"/>
          <w:lang w:bidi="en-US"/>
        </w:rPr>
        <w:t>n</w:t>
      </w:r>
      <w:r w:rsidR="005B4261">
        <w:rPr>
          <w:rFonts w:ascii="Times New Roman" w:eastAsia="Andale Sans UI" w:hAnsi="Times New Roman"/>
          <w:bCs/>
          <w:kern w:val="3"/>
          <w:lang w:bidi="en-US"/>
        </w:rPr>
        <w:t>a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, na podstawie </w:t>
      </w:r>
      <w:r w:rsidRPr="00494E37">
        <w:rPr>
          <w:rFonts w:ascii="Times New Roman" w:eastAsia="Times New Roman" w:hAnsi="Times New Roman"/>
          <w:kern w:val="3"/>
          <w:lang w:bidi="en-US"/>
        </w:rPr>
        <w:t>art. 6 ust. 1 lit. c RODO (przetwarzanie jest niezbędne do wypełnienia obowiązku prawnego ciążącego na administratorze) w zw. z 6 ust. 3 ustawy z dnia 6 grudnia 2006 r.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>o zasadach prowadzenia polityki rozwoju.</w:t>
      </w:r>
    </w:p>
    <w:p w14:paraId="7589E576" w14:textId="255942AA" w:rsidR="009466B5" w:rsidRPr="00494E37" w:rsidRDefault="000F257F" w:rsidP="009466B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bCs/>
          <w:kern w:val="3"/>
          <w:lang w:bidi="en-US"/>
        </w:rPr>
        <w:t>Podanie danych osobowych jest dobrowolne,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jednocześnie odmowa ich podania jest równoznaczna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brakiem możliwości udziału w działaniach konsultacyjnych projektu 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statutu sołectwa </w:t>
      </w:r>
      <w:r w:rsidR="005B4261">
        <w:rPr>
          <w:rFonts w:ascii="Times New Roman" w:eastAsia="Times New Roman" w:hAnsi="Times New Roman"/>
          <w:kern w:val="3"/>
          <w:lang w:bidi="en-US"/>
        </w:rPr>
        <w:t>Klecza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</w:t>
      </w:r>
      <w:r w:rsidR="00A70D8E">
        <w:rPr>
          <w:rFonts w:ascii="Times New Roman" w:eastAsia="Times New Roman" w:hAnsi="Times New Roman"/>
          <w:kern w:val="3"/>
          <w:lang w:bidi="en-US"/>
        </w:rPr>
        <w:t>Gór</w:t>
      </w:r>
      <w:r w:rsidR="00A12CB1">
        <w:rPr>
          <w:rFonts w:ascii="Times New Roman" w:eastAsia="Times New Roman" w:hAnsi="Times New Roman"/>
          <w:kern w:val="3"/>
          <w:lang w:bidi="en-US"/>
        </w:rPr>
        <w:t>n</w:t>
      </w:r>
      <w:r w:rsidR="005B4261">
        <w:rPr>
          <w:rFonts w:ascii="Times New Roman" w:eastAsia="Times New Roman" w:hAnsi="Times New Roman"/>
          <w:kern w:val="3"/>
          <w:lang w:bidi="en-US"/>
        </w:rPr>
        <w:t>a</w:t>
      </w:r>
      <w:r w:rsidRPr="00494E37">
        <w:rPr>
          <w:rFonts w:ascii="Times New Roman" w:eastAsia="Times New Roman" w:hAnsi="Times New Roman"/>
          <w:kern w:val="3"/>
          <w:lang w:bidi="en-US"/>
        </w:rPr>
        <w:t>.</w:t>
      </w:r>
    </w:p>
    <w:p w14:paraId="4634C399" w14:textId="68242FC8" w:rsidR="009466B5" w:rsidRPr="00494E37" w:rsidRDefault="009466B5" w:rsidP="00E531AD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Dane osobowe mogą być przekazywane innym organom i podmiotom</w:t>
      </w:r>
      <w:r w:rsidR="00E531AD" w:rsidRPr="00494E37">
        <w:rPr>
          <w:rFonts w:ascii="Times New Roman" w:eastAsia="Times New Roman" w:hAnsi="Times New Roman"/>
          <w:kern w:val="3"/>
          <w:lang w:bidi="en-US"/>
        </w:rPr>
        <w:t xml:space="preserve"> zaangażowanym w proces opracowania </w:t>
      </w:r>
      <w:r w:rsidR="00035887">
        <w:rPr>
          <w:rFonts w:ascii="Times New Roman" w:eastAsia="Times New Roman" w:hAnsi="Times New Roman"/>
          <w:kern w:val="3"/>
          <w:lang w:bidi="en-US"/>
        </w:rPr>
        <w:t>projektu statutu sołectwa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wyłącznie na podstawie obowiązujących przepisów prawa, w tym ustawy o dostępie do informacji publicznej.</w:t>
      </w:r>
    </w:p>
    <w:p w14:paraId="7140956D" w14:textId="4130596C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Podane przez Pani/Pana dane osobowe będą przetwarzane przez okres nie dłuższy niż wynikający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       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przepisów ustawowych z uwzględnieniem okresów przechowywania określonych w przepisach odrębnych, w tym przepisów archiwalnych. </w:t>
      </w:r>
    </w:p>
    <w:p w14:paraId="55B1766D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W związku z przetwarzaniem Pani/Pana danych osobowych przez Administ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ratora - przysługują Pani/Panu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prawo dostępu do treści swoich danych, prawo sprostowania swoich danych osobowych, prawo do usunięcia danych, prawo do ograniczenia przetwarzania, prawo do przenoszenia danych, prawo wniesienia sprzeciwu, </w:t>
      </w:r>
    </w:p>
    <w:p w14:paraId="141908F2" w14:textId="21AFC051" w:rsidR="009466B5" w:rsidRPr="00494E37" w:rsidRDefault="009466B5" w:rsidP="009466B5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Ma Pan/i prawo do wniesienia skargi do Prezesa Urzędu Ochrony Danych Osobowych, ul. Stawki 2,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>00-193 Warszawa, gdyby przetwarzanie Pana/i danych osobowych naruszało przepisy RODO</w:t>
      </w:r>
    </w:p>
    <w:p w14:paraId="1F78DB1F" w14:textId="77777777" w:rsidR="009466B5" w:rsidRPr="00494E37" w:rsidRDefault="009466B5" w:rsidP="009466B5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7A7AF85E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Państwa dane nie będą przetwarzane w sposób zautomatyzowany w tym także profilowane.</w:t>
      </w:r>
    </w:p>
    <w:p w14:paraId="5A97329F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57DDCFE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893F74D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5F834F10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4B7D100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17DC8FA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DA162AE" w14:textId="77777777" w:rsidR="000F257F" w:rsidRPr="000F257F" w:rsidRDefault="000F257F" w:rsidP="000F257F">
      <w:pPr>
        <w:spacing w:line="240" w:lineRule="auto"/>
        <w:ind w:right="-2"/>
        <w:rPr>
          <w:rFonts w:asciiTheme="majorHAnsi" w:hAnsiTheme="majorHAnsi" w:cstheme="majorHAnsi"/>
          <w:sz w:val="20"/>
        </w:rPr>
      </w:pPr>
    </w:p>
    <w:p w14:paraId="3353B0F0" w14:textId="77777777" w:rsidR="000F257F" w:rsidRPr="00011EC6" w:rsidRDefault="000F257F" w:rsidP="000F257F">
      <w:pPr>
        <w:ind w:right="-2"/>
        <w:rPr>
          <w:sz w:val="20"/>
        </w:rPr>
      </w:pPr>
    </w:p>
    <w:sectPr w:rsidR="000F257F" w:rsidRPr="00011EC6" w:rsidSect="00A018C1">
      <w:headerReference w:type="first" r:id="rId8"/>
      <w:footerReference w:type="first" r:id="rId9"/>
      <w:pgSz w:w="11906" w:h="16838"/>
      <w:pgMar w:top="1134" w:right="851" w:bottom="165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6EFA" w14:textId="77777777" w:rsidR="00D83651" w:rsidRDefault="00D83651">
      <w:pPr>
        <w:spacing w:line="240" w:lineRule="auto"/>
      </w:pPr>
      <w:r>
        <w:separator/>
      </w:r>
    </w:p>
  </w:endnote>
  <w:endnote w:type="continuationSeparator" w:id="0">
    <w:p w14:paraId="466CB880" w14:textId="77777777" w:rsidR="00D83651" w:rsidRDefault="00D83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169B" w14:textId="77777777" w:rsidR="005233C1" w:rsidRDefault="005233C1" w:rsidP="005233C1">
    <w:pPr>
      <w:pStyle w:val="Stopka"/>
    </w:pPr>
  </w:p>
  <w:p w14:paraId="013624E2" w14:textId="74E67BB6" w:rsidR="005233C1" w:rsidRPr="00641936" w:rsidRDefault="005233C1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4991" w14:textId="77777777" w:rsidR="00D83651" w:rsidRDefault="00D83651">
      <w:pPr>
        <w:spacing w:line="240" w:lineRule="auto"/>
      </w:pPr>
      <w:r>
        <w:separator/>
      </w:r>
    </w:p>
  </w:footnote>
  <w:footnote w:type="continuationSeparator" w:id="0">
    <w:p w14:paraId="47A3C48F" w14:textId="77777777" w:rsidR="00D83651" w:rsidRDefault="00D836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728" w14:textId="77777777" w:rsidR="005233C1" w:rsidRDefault="005233C1" w:rsidP="005233C1">
    <w:pPr>
      <w:pStyle w:val="Nagwek"/>
    </w:pPr>
  </w:p>
  <w:p w14:paraId="31974971" w14:textId="77777777" w:rsidR="005233C1" w:rsidRDefault="00523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46DD5D95"/>
    <w:multiLevelType w:val="hybridMultilevel"/>
    <w:tmpl w:val="CE8C6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43040"/>
    <w:multiLevelType w:val="hybridMultilevel"/>
    <w:tmpl w:val="39F8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35887"/>
    <w:rsid w:val="000417F9"/>
    <w:rsid w:val="000F257F"/>
    <w:rsid w:val="00104111"/>
    <w:rsid w:val="001244F5"/>
    <w:rsid w:val="001A611F"/>
    <w:rsid w:val="001B0ADE"/>
    <w:rsid w:val="001D37F6"/>
    <w:rsid w:val="002514E4"/>
    <w:rsid w:val="00252F46"/>
    <w:rsid w:val="002A135D"/>
    <w:rsid w:val="003572EB"/>
    <w:rsid w:val="003855FE"/>
    <w:rsid w:val="00392A5B"/>
    <w:rsid w:val="004121AC"/>
    <w:rsid w:val="00415C06"/>
    <w:rsid w:val="00494E37"/>
    <w:rsid w:val="004A6B9B"/>
    <w:rsid w:val="005233C1"/>
    <w:rsid w:val="005B4261"/>
    <w:rsid w:val="005C6530"/>
    <w:rsid w:val="00630CA1"/>
    <w:rsid w:val="00754BB7"/>
    <w:rsid w:val="009466B5"/>
    <w:rsid w:val="009473AC"/>
    <w:rsid w:val="00A018C1"/>
    <w:rsid w:val="00A12CB1"/>
    <w:rsid w:val="00A70D8E"/>
    <w:rsid w:val="00AC2AEB"/>
    <w:rsid w:val="00AE4C8A"/>
    <w:rsid w:val="00B22338"/>
    <w:rsid w:val="00BA64CB"/>
    <w:rsid w:val="00C32AB6"/>
    <w:rsid w:val="00C3779C"/>
    <w:rsid w:val="00D243F1"/>
    <w:rsid w:val="00D76E85"/>
    <w:rsid w:val="00D83651"/>
    <w:rsid w:val="00D92CA3"/>
    <w:rsid w:val="00E531AD"/>
    <w:rsid w:val="00EF7710"/>
    <w:rsid w:val="00F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519AF1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table" w:styleId="Tabela-Siatka">
    <w:name w:val="Table Grid"/>
    <w:basedOn w:val="Standardowy"/>
    <w:uiPriority w:val="39"/>
    <w:rsid w:val="001D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y@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6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Danuta Dąbrowska</cp:lastModifiedBy>
  <cp:revision>6</cp:revision>
  <cp:lastPrinted>2021-07-23T10:27:00Z</cp:lastPrinted>
  <dcterms:created xsi:type="dcterms:W3CDTF">2021-07-28T07:30:00Z</dcterms:created>
  <dcterms:modified xsi:type="dcterms:W3CDTF">2021-07-28T07:41:00Z</dcterms:modified>
</cp:coreProperties>
</file>