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5164E9C5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D75CA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Ponikiew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  <w:r w:rsidR="001E07C8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Chobot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21FD862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D75CA1">
        <w:rPr>
          <w:rFonts w:ascii="Times New Roman" w:hAnsi="Times New Roman"/>
          <w:b/>
          <w:bCs/>
        </w:rPr>
        <w:t>Ponikiew</w:t>
      </w:r>
      <w:r w:rsidR="001E07C8">
        <w:rPr>
          <w:rFonts w:ascii="Times New Roman" w:hAnsi="Times New Roman"/>
          <w:b/>
          <w:bCs/>
        </w:rPr>
        <w:t xml:space="preserve"> Chobot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30BD88A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D75CA1">
        <w:rPr>
          <w:rFonts w:ascii="Times New Roman" w:hAnsi="Times New Roman"/>
        </w:rPr>
        <w:t>Ponikiew</w:t>
      </w:r>
      <w:r w:rsidR="001E07C8">
        <w:rPr>
          <w:rFonts w:ascii="Times New Roman" w:hAnsi="Times New Roman"/>
        </w:rPr>
        <w:t xml:space="preserve"> Chobot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0852EF5A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D75CA1">
        <w:rPr>
          <w:rFonts w:ascii="Times New Roman" w:eastAsia="Andale Sans UI" w:hAnsi="Times New Roman"/>
          <w:bCs/>
          <w:kern w:val="3"/>
          <w:lang w:bidi="en-US"/>
        </w:rPr>
        <w:t>Ponikiew</w:t>
      </w:r>
      <w:r w:rsidR="001E07C8">
        <w:rPr>
          <w:rFonts w:ascii="Times New Roman" w:eastAsia="Andale Sans UI" w:hAnsi="Times New Roman"/>
          <w:bCs/>
          <w:kern w:val="3"/>
          <w:lang w:bidi="en-US"/>
        </w:rPr>
        <w:t xml:space="preserve"> Chobot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678F3729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D75CA1">
        <w:rPr>
          <w:rFonts w:ascii="Times New Roman" w:eastAsia="Times New Roman" w:hAnsi="Times New Roman"/>
          <w:kern w:val="3"/>
          <w:lang w:bidi="en-US"/>
        </w:rPr>
        <w:t>Ponikiew</w:t>
      </w:r>
      <w:r w:rsidR="001E07C8">
        <w:rPr>
          <w:rFonts w:ascii="Times New Roman" w:eastAsia="Times New Roman" w:hAnsi="Times New Roman"/>
          <w:kern w:val="3"/>
          <w:lang w:bidi="en-US"/>
        </w:rPr>
        <w:t xml:space="preserve"> Chobot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F2C1" w14:textId="77777777" w:rsidR="00A84B71" w:rsidRDefault="00A84B71">
      <w:pPr>
        <w:spacing w:line="240" w:lineRule="auto"/>
      </w:pPr>
      <w:r>
        <w:separator/>
      </w:r>
    </w:p>
  </w:endnote>
  <w:endnote w:type="continuationSeparator" w:id="0">
    <w:p w14:paraId="3873876B" w14:textId="77777777" w:rsidR="00A84B71" w:rsidRDefault="00A84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9BFF" w14:textId="77777777" w:rsidR="00A84B71" w:rsidRDefault="00A84B71">
      <w:pPr>
        <w:spacing w:line="240" w:lineRule="auto"/>
      </w:pPr>
      <w:r>
        <w:separator/>
      </w:r>
    </w:p>
  </w:footnote>
  <w:footnote w:type="continuationSeparator" w:id="0">
    <w:p w14:paraId="0831C25B" w14:textId="77777777" w:rsidR="00A84B71" w:rsidRDefault="00A84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B0ADE"/>
    <w:rsid w:val="001D37F6"/>
    <w:rsid w:val="001E07C8"/>
    <w:rsid w:val="002514E4"/>
    <w:rsid w:val="00252F46"/>
    <w:rsid w:val="002A135D"/>
    <w:rsid w:val="003572EB"/>
    <w:rsid w:val="003855FE"/>
    <w:rsid w:val="00392A5B"/>
    <w:rsid w:val="004121AC"/>
    <w:rsid w:val="00415C06"/>
    <w:rsid w:val="00494E37"/>
    <w:rsid w:val="004A6B9B"/>
    <w:rsid w:val="005233C1"/>
    <w:rsid w:val="005B4261"/>
    <w:rsid w:val="005C6530"/>
    <w:rsid w:val="00630CA1"/>
    <w:rsid w:val="00754BB7"/>
    <w:rsid w:val="009466B5"/>
    <w:rsid w:val="009473AC"/>
    <w:rsid w:val="00A018C1"/>
    <w:rsid w:val="00A12CB1"/>
    <w:rsid w:val="00A70D8E"/>
    <w:rsid w:val="00A84B71"/>
    <w:rsid w:val="00AC2AEB"/>
    <w:rsid w:val="00AE4C8A"/>
    <w:rsid w:val="00B22338"/>
    <w:rsid w:val="00BA64CB"/>
    <w:rsid w:val="00C32AB6"/>
    <w:rsid w:val="00C3779C"/>
    <w:rsid w:val="00D1289A"/>
    <w:rsid w:val="00D243F1"/>
    <w:rsid w:val="00D75CA1"/>
    <w:rsid w:val="00D76E85"/>
    <w:rsid w:val="00D83651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7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8</cp:revision>
  <cp:lastPrinted>2021-07-23T10:27:00Z</cp:lastPrinted>
  <dcterms:created xsi:type="dcterms:W3CDTF">2021-07-28T07:30:00Z</dcterms:created>
  <dcterms:modified xsi:type="dcterms:W3CDTF">2021-07-28T07:47:00Z</dcterms:modified>
</cp:coreProperties>
</file>