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0C1EB9" w14:textId="35408A96" w:rsidR="00494E37" w:rsidRDefault="002A135D" w:rsidP="00494E37">
      <w:pPr>
        <w:spacing w:line="240" w:lineRule="auto"/>
        <w:jc w:val="center"/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</w:pPr>
      <w:r w:rsidRPr="00494E37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 xml:space="preserve">Formularz składania uwag </w:t>
      </w:r>
    </w:p>
    <w:p w14:paraId="3581DF68" w14:textId="421F9954" w:rsidR="00B22338" w:rsidRDefault="002A135D" w:rsidP="00494E37">
      <w:pPr>
        <w:spacing w:line="240" w:lineRule="auto"/>
        <w:jc w:val="center"/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</w:pPr>
      <w:r w:rsidRPr="00494E37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 xml:space="preserve">do projektu </w:t>
      </w:r>
      <w:r w:rsidR="00494E37" w:rsidRPr="00494E37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 xml:space="preserve">statutu sołectwa </w:t>
      </w:r>
      <w:r w:rsidR="004203A4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>Stanisław</w:t>
      </w:r>
      <w:r w:rsidR="00C32AB6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 xml:space="preserve"> </w:t>
      </w:r>
      <w:r w:rsidR="00115573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>Gór</w:t>
      </w:r>
      <w:r w:rsidR="00A12CB1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>ny</w:t>
      </w:r>
      <w:r w:rsidR="00494E37" w:rsidRPr="00494E37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 xml:space="preserve"> </w:t>
      </w:r>
    </w:p>
    <w:p w14:paraId="0799E13F" w14:textId="77777777" w:rsidR="00494E37" w:rsidRPr="00494E37" w:rsidRDefault="00494E37" w:rsidP="00494E37">
      <w:pPr>
        <w:spacing w:line="240" w:lineRule="auto"/>
        <w:jc w:val="center"/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</w:pPr>
    </w:p>
    <w:p w14:paraId="7C87FA6B" w14:textId="079EE74A" w:rsidR="009473AC" w:rsidRDefault="009473AC" w:rsidP="000F257F">
      <w:pPr>
        <w:spacing w:line="276" w:lineRule="auto"/>
        <w:jc w:val="both"/>
        <w:rPr>
          <w:rFonts w:ascii="Times New Roman" w:hAnsi="Times New Roman"/>
        </w:rPr>
      </w:pPr>
    </w:p>
    <w:p w14:paraId="761BC4A4" w14:textId="77777777" w:rsidR="009473AC" w:rsidRDefault="009473AC" w:rsidP="000F257F">
      <w:pPr>
        <w:spacing w:line="276" w:lineRule="auto"/>
        <w:jc w:val="both"/>
        <w:rPr>
          <w:rFonts w:ascii="Times New Roman" w:hAnsi="Times New Roman"/>
        </w:rPr>
      </w:pPr>
    </w:p>
    <w:p w14:paraId="6350E589" w14:textId="544DB51B" w:rsidR="00494E37" w:rsidRPr="000417F9" w:rsidRDefault="00494E37" w:rsidP="000417F9">
      <w:pPr>
        <w:pStyle w:val="Akapitzlist"/>
        <w:numPr>
          <w:ilvl w:val="0"/>
          <w:numId w:val="5"/>
        </w:numPr>
        <w:spacing w:line="600" w:lineRule="auto"/>
        <w:ind w:left="284"/>
        <w:jc w:val="both"/>
        <w:rPr>
          <w:rFonts w:ascii="Times New Roman" w:hAnsi="Times New Roman"/>
          <w:b/>
          <w:bCs/>
        </w:rPr>
      </w:pPr>
      <w:r w:rsidRPr="000417F9">
        <w:rPr>
          <w:rFonts w:ascii="Times New Roman" w:hAnsi="Times New Roman"/>
          <w:b/>
          <w:bCs/>
        </w:rPr>
        <w:t xml:space="preserve">Sołectwo: </w:t>
      </w:r>
      <w:r w:rsidR="004203A4">
        <w:rPr>
          <w:rFonts w:ascii="Times New Roman" w:hAnsi="Times New Roman"/>
          <w:b/>
          <w:bCs/>
        </w:rPr>
        <w:t>Stanisław</w:t>
      </w:r>
      <w:r w:rsidR="00C32AB6">
        <w:rPr>
          <w:rFonts w:ascii="Times New Roman" w:hAnsi="Times New Roman"/>
          <w:b/>
          <w:bCs/>
        </w:rPr>
        <w:t xml:space="preserve"> </w:t>
      </w:r>
      <w:r w:rsidR="00115573">
        <w:rPr>
          <w:rFonts w:ascii="Times New Roman" w:hAnsi="Times New Roman"/>
          <w:b/>
          <w:bCs/>
        </w:rPr>
        <w:t>Gór</w:t>
      </w:r>
      <w:r w:rsidR="00A12CB1">
        <w:rPr>
          <w:rFonts w:ascii="Times New Roman" w:hAnsi="Times New Roman"/>
          <w:b/>
          <w:bCs/>
        </w:rPr>
        <w:t>ny</w:t>
      </w:r>
    </w:p>
    <w:p w14:paraId="2F1CBA85" w14:textId="246E8016" w:rsidR="00494E37" w:rsidRPr="000417F9" w:rsidRDefault="00494E37" w:rsidP="000417F9">
      <w:pPr>
        <w:pStyle w:val="Akapitzlist"/>
        <w:numPr>
          <w:ilvl w:val="0"/>
          <w:numId w:val="5"/>
        </w:numPr>
        <w:spacing w:line="600" w:lineRule="auto"/>
        <w:ind w:left="284"/>
        <w:jc w:val="both"/>
        <w:rPr>
          <w:rFonts w:ascii="Times New Roman" w:hAnsi="Times New Roman"/>
          <w:b/>
          <w:bCs/>
        </w:rPr>
      </w:pPr>
      <w:r w:rsidRPr="000417F9">
        <w:rPr>
          <w:rFonts w:ascii="Times New Roman" w:hAnsi="Times New Roman"/>
          <w:b/>
          <w:bCs/>
        </w:rPr>
        <w:t>Imię i nazwisko osoby składającej formularz: ………………………………………………………...</w:t>
      </w:r>
    </w:p>
    <w:p w14:paraId="27D3B14C" w14:textId="4D9CEE27" w:rsidR="00494E37" w:rsidRPr="000417F9" w:rsidRDefault="00494E37" w:rsidP="000417F9">
      <w:pPr>
        <w:pStyle w:val="Akapitzlist"/>
        <w:numPr>
          <w:ilvl w:val="0"/>
          <w:numId w:val="5"/>
        </w:numPr>
        <w:spacing w:line="600" w:lineRule="auto"/>
        <w:ind w:left="284"/>
        <w:jc w:val="both"/>
        <w:rPr>
          <w:rFonts w:ascii="Times New Roman" w:hAnsi="Times New Roman"/>
          <w:b/>
          <w:bCs/>
        </w:rPr>
      </w:pPr>
      <w:r w:rsidRPr="000417F9">
        <w:rPr>
          <w:rFonts w:ascii="Times New Roman" w:hAnsi="Times New Roman"/>
          <w:b/>
          <w:bCs/>
        </w:rPr>
        <w:t>Adres zamieszkania: …………………………………………………………………………………..</w:t>
      </w:r>
    </w:p>
    <w:p w14:paraId="2DEA0DE2" w14:textId="77777777" w:rsidR="00494E37" w:rsidRPr="00494E37" w:rsidRDefault="00494E37" w:rsidP="00494E37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3F106BDB" w14:textId="74069137" w:rsidR="00494E37" w:rsidRDefault="00494E37" w:rsidP="000F257F">
      <w:pPr>
        <w:spacing w:line="276" w:lineRule="auto"/>
        <w:jc w:val="both"/>
        <w:rPr>
          <w:rFonts w:ascii="Times New Roman" w:hAnsi="Times New Roman"/>
        </w:rPr>
      </w:pPr>
    </w:p>
    <w:p w14:paraId="3AFDD0F5" w14:textId="36462916" w:rsidR="00494E37" w:rsidRDefault="00494E37" w:rsidP="000F257F">
      <w:pPr>
        <w:spacing w:line="276" w:lineRule="auto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4330"/>
        <w:gridCol w:w="2370"/>
        <w:gridCol w:w="2386"/>
      </w:tblGrid>
      <w:tr w:rsidR="001D37F6" w:rsidRPr="001D37F6" w14:paraId="61CA6EEB" w14:textId="77777777" w:rsidTr="001D37F6">
        <w:tc>
          <w:tcPr>
            <w:tcW w:w="421" w:type="dxa"/>
          </w:tcPr>
          <w:p w14:paraId="43F27ABA" w14:textId="54B25C3B" w:rsidR="001D37F6" w:rsidRPr="001D37F6" w:rsidRDefault="001D37F6" w:rsidP="001D37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7F6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4392" w:type="dxa"/>
          </w:tcPr>
          <w:p w14:paraId="485B1812" w14:textId="09E3F80A" w:rsidR="001D37F6" w:rsidRPr="001D37F6" w:rsidRDefault="001D37F6" w:rsidP="001D37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7F6">
              <w:rPr>
                <w:rFonts w:ascii="Times New Roman" w:hAnsi="Times New Roman"/>
                <w:b/>
                <w:bCs/>
              </w:rPr>
              <w:t>Wskazanie konkretnego §, ustępu i punktu               w analizowanym dokumencie</w:t>
            </w:r>
          </w:p>
        </w:tc>
        <w:tc>
          <w:tcPr>
            <w:tcW w:w="2407" w:type="dxa"/>
          </w:tcPr>
          <w:p w14:paraId="69B756F5" w14:textId="4BB25314" w:rsidR="001D37F6" w:rsidRPr="001D37F6" w:rsidRDefault="001D37F6" w:rsidP="001D37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7F6">
              <w:rPr>
                <w:rFonts w:ascii="Times New Roman" w:hAnsi="Times New Roman"/>
                <w:b/>
                <w:bCs/>
              </w:rPr>
              <w:t>Treść opinii</w:t>
            </w:r>
          </w:p>
        </w:tc>
        <w:tc>
          <w:tcPr>
            <w:tcW w:w="2407" w:type="dxa"/>
          </w:tcPr>
          <w:p w14:paraId="398FEED7" w14:textId="58EAA620" w:rsidR="001D37F6" w:rsidRPr="001D37F6" w:rsidRDefault="001D37F6" w:rsidP="001D37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7F6">
              <w:rPr>
                <w:rFonts w:ascii="Times New Roman" w:hAnsi="Times New Roman"/>
                <w:b/>
                <w:bCs/>
              </w:rPr>
              <w:t>Uzasadnienie</w:t>
            </w:r>
          </w:p>
        </w:tc>
      </w:tr>
      <w:tr w:rsidR="001D37F6" w14:paraId="04C7FD0A" w14:textId="77777777" w:rsidTr="001D37F6">
        <w:tc>
          <w:tcPr>
            <w:tcW w:w="421" w:type="dxa"/>
          </w:tcPr>
          <w:p w14:paraId="2E0E0BC8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2" w:type="dxa"/>
          </w:tcPr>
          <w:p w14:paraId="25A92A89" w14:textId="0B7EA16C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1403719F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6BE6CC66" w14:textId="4CCB131D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103C4F9B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74C6AC2C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D37F6" w14:paraId="4BDCD218" w14:textId="77777777" w:rsidTr="001D37F6">
        <w:tc>
          <w:tcPr>
            <w:tcW w:w="421" w:type="dxa"/>
          </w:tcPr>
          <w:p w14:paraId="07430F3A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2" w:type="dxa"/>
          </w:tcPr>
          <w:p w14:paraId="32F21236" w14:textId="54A991AC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08464981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32ABC617" w14:textId="65D18BEE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02DB25AB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2C40C546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D37F6" w14:paraId="73FC92DC" w14:textId="77777777" w:rsidTr="001D37F6">
        <w:tc>
          <w:tcPr>
            <w:tcW w:w="421" w:type="dxa"/>
          </w:tcPr>
          <w:p w14:paraId="7174AE05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2" w:type="dxa"/>
          </w:tcPr>
          <w:p w14:paraId="32784D93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066465FF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2444E4B6" w14:textId="4C44CC74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0206ED5E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5ECCDB0E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CA301EA" w14:textId="548D4E71" w:rsidR="00494E37" w:rsidRDefault="00494E37" w:rsidP="000F257F">
      <w:pPr>
        <w:spacing w:line="276" w:lineRule="auto"/>
        <w:jc w:val="both"/>
        <w:rPr>
          <w:rFonts w:ascii="Times New Roman" w:hAnsi="Times New Roman"/>
        </w:rPr>
      </w:pPr>
    </w:p>
    <w:p w14:paraId="4C07161F" w14:textId="77777777" w:rsidR="00494E37" w:rsidRPr="00494E37" w:rsidRDefault="00494E37" w:rsidP="000F257F">
      <w:pPr>
        <w:spacing w:line="276" w:lineRule="auto"/>
        <w:jc w:val="both"/>
        <w:rPr>
          <w:rFonts w:ascii="Times New Roman" w:hAnsi="Times New Roman"/>
        </w:rPr>
      </w:pPr>
    </w:p>
    <w:p w14:paraId="57A51E19" w14:textId="77777777" w:rsidR="00D92CA3" w:rsidRPr="00AC2AEB" w:rsidRDefault="00D92CA3" w:rsidP="005233C1">
      <w:pPr>
        <w:ind w:right="-2"/>
        <w:rPr>
          <w:rFonts w:ascii="Times New Roman" w:hAnsi="Times New Roman"/>
          <w:b/>
          <w:bCs/>
        </w:rPr>
      </w:pPr>
    </w:p>
    <w:p w14:paraId="70549E47" w14:textId="35573329" w:rsidR="00AC2AEB" w:rsidRPr="00AC2AEB" w:rsidRDefault="00AC2AEB" w:rsidP="00AC2AEB">
      <w:pPr>
        <w:spacing w:line="240" w:lineRule="auto"/>
        <w:ind w:left="4254" w:firstLine="709"/>
        <w:rPr>
          <w:rFonts w:ascii="Times New Roman" w:hAnsi="Times New Roman"/>
          <w:b/>
          <w:bCs/>
        </w:rPr>
      </w:pPr>
      <w:r w:rsidRPr="00AC2AEB">
        <w:rPr>
          <w:rFonts w:ascii="Times New Roman" w:hAnsi="Times New Roman"/>
          <w:b/>
          <w:bCs/>
        </w:rPr>
        <w:t xml:space="preserve">Data i czytelny podpis składającego formularz: </w:t>
      </w:r>
    </w:p>
    <w:p w14:paraId="6D527B9E" w14:textId="0F4C4DA6" w:rsidR="00AC2AEB" w:rsidRPr="00AC2AEB" w:rsidRDefault="00AC2AEB" w:rsidP="00AC2AEB">
      <w:pPr>
        <w:spacing w:line="240" w:lineRule="auto"/>
        <w:ind w:left="4254"/>
        <w:rPr>
          <w:rFonts w:ascii="Times New Roman" w:hAnsi="Times New Roman"/>
          <w:b/>
          <w:bCs/>
        </w:rPr>
      </w:pPr>
    </w:p>
    <w:p w14:paraId="7D4B9133" w14:textId="77777777" w:rsidR="00AC2AEB" w:rsidRPr="00AC2AEB" w:rsidRDefault="00AC2AEB" w:rsidP="00AC2AEB">
      <w:pPr>
        <w:spacing w:line="240" w:lineRule="auto"/>
        <w:ind w:left="4254"/>
        <w:rPr>
          <w:rFonts w:ascii="Times New Roman" w:hAnsi="Times New Roman"/>
          <w:b/>
          <w:bCs/>
        </w:rPr>
      </w:pPr>
    </w:p>
    <w:p w14:paraId="647D8251" w14:textId="02FEC2A5" w:rsidR="00AC2AEB" w:rsidRPr="00AC2AEB" w:rsidRDefault="00AC2AEB" w:rsidP="00AC2AEB">
      <w:pPr>
        <w:spacing w:line="240" w:lineRule="auto"/>
        <w:ind w:left="4254" w:firstLine="709"/>
        <w:rPr>
          <w:rFonts w:ascii="Times New Roman" w:hAnsi="Times New Roman"/>
          <w:b/>
          <w:bCs/>
        </w:rPr>
      </w:pPr>
      <w:r w:rsidRPr="00AC2AEB">
        <w:rPr>
          <w:rFonts w:ascii="Times New Roman" w:hAnsi="Times New Roman"/>
          <w:b/>
          <w:bCs/>
        </w:rPr>
        <w:t>………………………………………………………</w:t>
      </w:r>
    </w:p>
    <w:p w14:paraId="7D516403" w14:textId="77777777" w:rsidR="00AC2AEB" w:rsidRDefault="00AC2AEB" w:rsidP="000F257F">
      <w:pPr>
        <w:spacing w:line="240" w:lineRule="auto"/>
        <w:rPr>
          <w:rFonts w:ascii="Times New Roman" w:hAnsi="Times New Roman"/>
          <w:sz w:val="20"/>
        </w:rPr>
      </w:pPr>
    </w:p>
    <w:p w14:paraId="0280FFC3" w14:textId="34443924" w:rsidR="00AC2AEB" w:rsidRDefault="00AC2AEB" w:rsidP="000F257F">
      <w:pPr>
        <w:spacing w:line="240" w:lineRule="auto"/>
        <w:rPr>
          <w:rFonts w:ascii="Times New Roman" w:hAnsi="Times New Roman"/>
          <w:sz w:val="20"/>
        </w:rPr>
      </w:pPr>
    </w:p>
    <w:p w14:paraId="3850DAE4" w14:textId="77777777" w:rsidR="00A018C1" w:rsidRDefault="00A018C1" w:rsidP="000F257F">
      <w:pPr>
        <w:spacing w:line="240" w:lineRule="auto"/>
        <w:rPr>
          <w:rFonts w:ascii="Times New Roman" w:hAnsi="Times New Roman"/>
          <w:sz w:val="20"/>
        </w:rPr>
      </w:pPr>
    </w:p>
    <w:p w14:paraId="736C1C3B" w14:textId="77777777" w:rsidR="00AC2AEB" w:rsidRDefault="00AC2AEB" w:rsidP="000F257F">
      <w:pPr>
        <w:spacing w:line="240" w:lineRule="auto"/>
        <w:rPr>
          <w:rFonts w:ascii="Times New Roman" w:hAnsi="Times New Roman"/>
          <w:sz w:val="20"/>
        </w:rPr>
      </w:pPr>
    </w:p>
    <w:p w14:paraId="0116FDCC" w14:textId="77777777" w:rsidR="00AC2AEB" w:rsidRDefault="00AC2AEB" w:rsidP="000F257F">
      <w:pPr>
        <w:spacing w:line="240" w:lineRule="auto"/>
        <w:rPr>
          <w:rFonts w:ascii="Times New Roman" w:hAnsi="Times New Roman"/>
          <w:sz w:val="20"/>
        </w:rPr>
      </w:pPr>
    </w:p>
    <w:p w14:paraId="421B5EED" w14:textId="77777777" w:rsidR="00AC2AEB" w:rsidRDefault="00D92CA3" w:rsidP="00AC2AEB">
      <w:pPr>
        <w:spacing w:after="120" w:line="240" w:lineRule="auto"/>
        <w:rPr>
          <w:rFonts w:ascii="Times New Roman" w:hAnsi="Times New Roman"/>
          <w:sz w:val="20"/>
        </w:rPr>
      </w:pPr>
      <w:r w:rsidRPr="00494E37">
        <w:rPr>
          <w:rFonts w:ascii="Times New Roman" w:hAnsi="Times New Roman"/>
          <w:sz w:val="20"/>
        </w:rPr>
        <w:t xml:space="preserve">Wypełniony formularz należy przekazać w następujący sposób: </w:t>
      </w:r>
    </w:p>
    <w:p w14:paraId="5B77B53A" w14:textId="77777777" w:rsidR="00AC2AEB" w:rsidRPr="00AC2AEB" w:rsidRDefault="00AC2AEB" w:rsidP="00AC2AEB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2AEB">
        <w:rPr>
          <w:rFonts w:ascii="Times New Roman" w:eastAsia="Times New Roman" w:hAnsi="Times New Roman"/>
          <w:sz w:val="20"/>
          <w:szCs w:val="20"/>
          <w:lang w:eastAsia="pl-PL"/>
        </w:rPr>
        <w:t>- w siedzibie Urzędu Miejskiego w Wadowicach, Plac Jana Pawła II 23, 34-100 Wadowice na dzienniku podawczym (Biuro Obsługi Mieszkańca),</w:t>
      </w:r>
    </w:p>
    <w:p w14:paraId="1A705906" w14:textId="77777777" w:rsidR="00AC2AEB" w:rsidRPr="00AC2AEB" w:rsidRDefault="00AC2AEB" w:rsidP="00AC2AEB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2AEB">
        <w:rPr>
          <w:rFonts w:ascii="Times New Roman" w:eastAsia="Times New Roman" w:hAnsi="Times New Roman"/>
          <w:sz w:val="20"/>
          <w:szCs w:val="20"/>
          <w:lang w:eastAsia="pl-PL"/>
        </w:rPr>
        <w:t>- pocztą na adres Urzędu Miejskiego w Wadowicach, Plac Jana Pawła II 23, 34-100 Wadowice (decyduje data wpływu do Urzędu);</w:t>
      </w:r>
    </w:p>
    <w:p w14:paraId="631404AF" w14:textId="77777777" w:rsidR="00AC2AEB" w:rsidRPr="00AC2AEB" w:rsidRDefault="00AC2AEB" w:rsidP="00AC2AEB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2AEB">
        <w:rPr>
          <w:rFonts w:ascii="Times New Roman" w:eastAsia="Times New Roman" w:hAnsi="Times New Roman"/>
          <w:sz w:val="20"/>
          <w:szCs w:val="20"/>
          <w:lang w:eastAsia="pl-PL"/>
        </w:rPr>
        <w:t>- do rąk sołtysa;</w:t>
      </w:r>
    </w:p>
    <w:p w14:paraId="12048EAF" w14:textId="77777777" w:rsidR="00AC2AEB" w:rsidRPr="00AC2AEB" w:rsidRDefault="00AC2AEB" w:rsidP="00AC2AEB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2AEB">
        <w:rPr>
          <w:rFonts w:ascii="Times New Roman" w:eastAsia="Times New Roman" w:hAnsi="Times New Roman"/>
          <w:sz w:val="20"/>
          <w:szCs w:val="20"/>
          <w:lang w:eastAsia="pl-PL"/>
        </w:rPr>
        <w:t xml:space="preserve">- elektronicznie za pomocą poczty elektronicznej na adres: </w:t>
      </w:r>
      <w:hyperlink r:id="rId7" w:history="1">
        <w:r w:rsidRPr="00AC2AEB">
          <w:rPr>
            <w:rStyle w:val="Hipercze"/>
            <w:rFonts w:ascii="Times New Roman" w:eastAsia="Times New Roman" w:hAnsi="Times New Roman"/>
            <w:color w:val="auto"/>
            <w:sz w:val="20"/>
            <w:szCs w:val="20"/>
            <w:lang w:eastAsia="pl-PL"/>
          </w:rPr>
          <w:t>brady@wadowice.pl</w:t>
        </w:r>
      </w:hyperlink>
    </w:p>
    <w:p w14:paraId="257EB3C0" w14:textId="62E33277" w:rsidR="000F257F" w:rsidRDefault="000F257F" w:rsidP="000F257F">
      <w:pPr>
        <w:ind w:right="-2"/>
        <w:rPr>
          <w:rFonts w:ascii="Times New Roman" w:hAnsi="Times New Roman"/>
          <w:sz w:val="20"/>
        </w:rPr>
      </w:pPr>
    </w:p>
    <w:p w14:paraId="4113EBA7" w14:textId="77777777" w:rsidR="00A018C1" w:rsidRPr="00AC2AEB" w:rsidRDefault="00A018C1" w:rsidP="000F257F">
      <w:pPr>
        <w:ind w:right="-2"/>
        <w:rPr>
          <w:rFonts w:ascii="Times New Roman" w:hAnsi="Times New Roman"/>
          <w:sz w:val="20"/>
        </w:rPr>
      </w:pPr>
    </w:p>
    <w:p w14:paraId="08C296A2" w14:textId="7A2FDB98" w:rsidR="000F257F" w:rsidRPr="00494E37" w:rsidRDefault="000F257F" w:rsidP="000F257F">
      <w:pPr>
        <w:spacing w:line="240" w:lineRule="auto"/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r w:rsidRPr="00494E37">
        <w:rPr>
          <w:rFonts w:ascii="Times New Roman" w:eastAsia="Times New Roman" w:hAnsi="Times New Roman"/>
          <w:b/>
          <w:szCs w:val="24"/>
          <w:lang w:eastAsia="pl-PL"/>
        </w:rPr>
        <w:t xml:space="preserve">TERMIN ZGŁASZANIA UWAG upływa </w:t>
      </w:r>
      <w:r w:rsidR="00AC2AEB">
        <w:rPr>
          <w:rFonts w:ascii="Times New Roman" w:eastAsia="Times New Roman" w:hAnsi="Times New Roman"/>
          <w:b/>
          <w:szCs w:val="24"/>
          <w:lang w:eastAsia="pl-PL"/>
        </w:rPr>
        <w:t>30</w:t>
      </w:r>
      <w:r w:rsidRPr="00494E37">
        <w:rPr>
          <w:rFonts w:ascii="Times New Roman" w:eastAsia="Times New Roman" w:hAnsi="Times New Roman"/>
          <w:b/>
          <w:szCs w:val="24"/>
          <w:lang w:eastAsia="pl-PL"/>
        </w:rPr>
        <w:t xml:space="preserve"> </w:t>
      </w:r>
      <w:r w:rsidR="00AC2AEB">
        <w:rPr>
          <w:rFonts w:ascii="Times New Roman" w:eastAsia="Times New Roman" w:hAnsi="Times New Roman"/>
          <w:b/>
          <w:szCs w:val="24"/>
          <w:lang w:eastAsia="pl-PL"/>
        </w:rPr>
        <w:t>września</w:t>
      </w:r>
      <w:r w:rsidRPr="00494E37">
        <w:rPr>
          <w:rFonts w:ascii="Times New Roman" w:eastAsia="Times New Roman" w:hAnsi="Times New Roman"/>
          <w:b/>
          <w:szCs w:val="24"/>
          <w:lang w:eastAsia="pl-PL"/>
        </w:rPr>
        <w:t xml:space="preserve"> 2021 r.</w:t>
      </w:r>
    </w:p>
    <w:p w14:paraId="2C197C13" w14:textId="77777777" w:rsidR="000F257F" w:rsidRPr="00494E37" w:rsidRDefault="000F257F" w:rsidP="000F257F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9ADE40B" w14:textId="10EA3B3E" w:rsidR="001D37F6" w:rsidRPr="00D76E85" w:rsidRDefault="001D37F6">
      <w:pPr>
        <w:suppressAutoHyphens w:val="0"/>
        <w:spacing w:line="240" w:lineRule="auto"/>
        <w:rPr>
          <w:rFonts w:ascii="Times New Roman" w:eastAsia="Times New Roman" w:hAnsi="Times New Roman"/>
          <w:b/>
          <w:lang w:eastAsia="pl-PL"/>
        </w:rPr>
      </w:pPr>
    </w:p>
    <w:p w14:paraId="06006424" w14:textId="77777777" w:rsidR="00D76E85" w:rsidRPr="00D76E85" w:rsidRDefault="00D76E85" w:rsidP="00D76E8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500773217"/>
      <w:r w:rsidRPr="00D76E85">
        <w:rPr>
          <w:rFonts w:ascii="Times New Roman" w:hAnsi="Times New Roman"/>
          <w:b/>
          <w:sz w:val="24"/>
          <w:szCs w:val="24"/>
        </w:rPr>
        <w:t xml:space="preserve">KLAUZULA INFORMACYJNA ADMINISTRATORA </w:t>
      </w:r>
    </w:p>
    <w:p w14:paraId="5AD1DF61" w14:textId="580E7B2A" w:rsidR="000F257F" w:rsidRPr="00D76E85" w:rsidRDefault="00D76E85" w:rsidP="00D76E8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D76E85">
        <w:rPr>
          <w:rFonts w:ascii="Times New Roman" w:hAnsi="Times New Roman" w:cs="Times New Roman"/>
          <w:b/>
        </w:rPr>
        <w:t>O PRZETWARZANIU DANYCH OSOBOWYCH</w:t>
      </w:r>
    </w:p>
    <w:p w14:paraId="3E754680" w14:textId="341E65DB" w:rsidR="00754BB7" w:rsidRDefault="00754BB7" w:rsidP="000F257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0D3655BC" w14:textId="77777777" w:rsidR="00754BB7" w:rsidRPr="00494E37" w:rsidRDefault="00754BB7" w:rsidP="000F257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07367BA" w14:textId="7E9DFFCA" w:rsidR="000F257F" w:rsidRPr="00494E37" w:rsidRDefault="000F257F" w:rsidP="000F257F">
      <w:pPr>
        <w:spacing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hAnsi="Times New Roman"/>
        </w:rPr>
        <w:t xml:space="preserve">Zgodnie z art. 13 ust. 1 Rozporządzenia Parlamentu Europejskiego i Rady (UE) 2016/679 </w:t>
      </w:r>
      <w:r w:rsidRPr="00494E37">
        <w:rPr>
          <w:rFonts w:ascii="Times New Roman" w:hAnsi="Times New Roman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zwane RODO), w związku z prowadzeniem działań konsultacyjnych projektu </w:t>
      </w:r>
      <w:r w:rsidR="00D76E85">
        <w:rPr>
          <w:rFonts w:ascii="Times New Roman" w:hAnsi="Times New Roman"/>
        </w:rPr>
        <w:t xml:space="preserve">statutu sołectwa </w:t>
      </w:r>
      <w:r w:rsidR="004203A4">
        <w:rPr>
          <w:rFonts w:ascii="Times New Roman" w:hAnsi="Times New Roman"/>
        </w:rPr>
        <w:t>Stanisław</w:t>
      </w:r>
      <w:r w:rsidR="00A12CB1">
        <w:rPr>
          <w:rFonts w:ascii="Times New Roman" w:hAnsi="Times New Roman"/>
        </w:rPr>
        <w:t xml:space="preserve"> </w:t>
      </w:r>
      <w:r w:rsidR="00115573">
        <w:rPr>
          <w:rFonts w:ascii="Times New Roman" w:hAnsi="Times New Roman"/>
        </w:rPr>
        <w:t>Gór</w:t>
      </w:r>
      <w:r w:rsidR="00A12CB1">
        <w:rPr>
          <w:rFonts w:ascii="Times New Roman" w:hAnsi="Times New Roman"/>
        </w:rPr>
        <w:t>ny</w:t>
      </w:r>
      <w:r w:rsidRPr="00494E37">
        <w:rPr>
          <w:rFonts w:ascii="Times New Roman" w:hAnsi="Times New Roman"/>
        </w:rPr>
        <w:t>,</w:t>
      </w:r>
      <w:r w:rsidRPr="00494E37">
        <w:rPr>
          <w:rFonts w:ascii="Times New Roman" w:eastAsia="Times New Roman" w:hAnsi="Times New Roman"/>
          <w:bCs/>
          <w:lang w:eastAsia="pl-PL"/>
        </w:rPr>
        <w:t xml:space="preserve"> </w:t>
      </w:r>
      <w:r w:rsidRPr="00494E37">
        <w:rPr>
          <w:rFonts w:ascii="Times New Roman" w:eastAsia="Times New Roman" w:hAnsi="Times New Roman"/>
          <w:lang w:eastAsia="pl-PL"/>
        </w:rPr>
        <w:t>informujemy, że:</w:t>
      </w:r>
    </w:p>
    <w:p w14:paraId="265F1C18" w14:textId="77777777" w:rsidR="000F257F" w:rsidRPr="00494E37" w:rsidRDefault="000F257F" w:rsidP="000F257F">
      <w:pPr>
        <w:spacing w:line="240" w:lineRule="auto"/>
        <w:ind w:firstLine="708"/>
        <w:jc w:val="both"/>
        <w:rPr>
          <w:rFonts w:ascii="Times New Roman" w:hAnsi="Times New Roman"/>
        </w:rPr>
      </w:pPr>
    </w:p>
    <w:p w14:paraId="29C5902C" w14:textId="77777777" w:rsidR="000F257F" w:rsidRPr="00494E37" w:rsidRDefault="000F257F" w:rsidP="000F257F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eastAsia="Times New Roman" w:hAnsi="Times New Roman"/>
          <w:lang w:eastAsia="pl-PL"/>
        </w:rPr>
        <w:t>Administratorem Pana/i danych osobowych jest Burmistrz Wadowic, Urząd Miejski w Wadowicach, Plac Jana Pawła II 23, 34-100 Wadowice, tel. 33 873 18 11, e-mail : um@wadowice.pl</w:t>
      </w:r>
    </w:p>
    <w:bookmarkEnd w:id="0"/>
    <w:p w14:paraId="1B38BE74" w14:textId="77777777" w:rsidR="000F257F" w:rsidRPr="00494E37" w:rsidRDefault="000F257F" w:rsidP="000F257F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eastAsia="Times New Roman" w:hAnsi="Times New Roman"/>
          <w:lang w:eastAsia="pl-PL"/>
        </w:rPr>
        <w:t xml:space="preserve">Dane kontaktowe inspektora ochrony danych u Administratora : iod@wadowice.pl </w:t>
      </w:r>
    </w:p>
    <w:p w14:paraId="6AEF3324" w14:textId="75210D18" w:rsidR="000F257F" w:rsidRPr="00494E37" w:rsidRDefault="000F257F" w:rsidP="000F257F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 xml:space="preserve">Pani/Pana dane osobowe przetwarzane będą </w:t>
      </w:r>
      <w:r w:rsidRPr="00494E37">
        <w:rPr>
          <w:rFonts w:ascii="Times New Roman" w:eastAsia="Times New Roman" w:hAnsi="Times New Roman"/>
          <w:bCs/>
          <w:kern w:val="3"/>
          <w:lang w:bidi="en-US"/>
        </w:rPr>
        <w:t xml:space="preserve">w celu </w:t>
      </w:r>
      <w:r w:rsidRPr="00494E37">
        <w:rPr>
          <w:rFonts w:ascii="Times New Roman" w:eastAsia="Andale Sans UI" w:hAnsi="Times New Roman"/>
          <w:bCs/>
          <w:kern w:val="3"/>
          <w:lang w:bidi="en-US"/>
        </w:rPr>
        <w:t xml:space="preserve">prowadzenia </w:t>
      </w:r>
      <w:r w:rsidRPr="00494E37">
        <w:rPr>
          <w:rFonts w:ascii="Times New Roman" w:eastAsia="Times New Roman" w:hAnsi="Times New Roman"/>
          <w:bCs/>
          <w:kern w:val="3"/>
          <w:lang w:bidi="en-US"/>
        </w:rPr>
        <w:t xml:space="preserve">działań konsultacyjnych </w:t>
      </w:r>
      <w:r w:rsidRPr="00494E37">
        <w:rPr>
          <w:rFonts w:ascii="Times New Roman" w:eastAsia="Andale Sans UI" w:hAnsi="Times New Roman"/>
          <w:bCs/>
          <w:kern w:val="3"/>
          <w:lang w:bidi="en-US"/>
        </w:rPr>
        <w:t xml:space="preserve">projektu </w:t>
      </w:r>
      <w:r w:rsidR="00035887">
        <w:rPr>
          <w:rFonts w:ascii="Times New Roman" w:eastAsia="Andale Sans UI" w:hAnsi="Times New Roman"/>
          <w:bCs/>
          <w:kern w:val="3"/>
          <w:lang w:bidi="en-US"/>
        </w:rPr>
        <w:t xml:space="preserve">statutu sołectwa </w:t>
      </w:r>
      <w:r w:rsidR="004203A4">
        <w:rPr>
          <w:rFonts w:ascii="Times New Roman" w:eastAsia="Andale Sans UI" w:hAnsi="Times New Roman"/>
          <w:bCs/>
          <w:kern w:val="3"/>
          <w:lang w:bidi="en-US"/>
        </w:rPr>
        <w:t>Stanisław</w:t>
      </w:r>
      <w:r w:rsidR="00A12CB1">
        <w:rPr>
          <w:rFonts w:ascii="Times New Roman" w:eastAsia="Andale Sans UI" w:hAnsi="Times New Roman"/>
          <w:bCs/>
          <w:kern w:val="3"/>
          <w:lang w:bidi="en-US"/>
        </w:rPr>
        <w:t xml:space="preserve"> </w:t>
      </w:r>
      <w:r w:rsidR="00115573">
        <w:rPr>
          <w:rFonts w:ascii="Times New Roman" w:eastAsia="Andale Sans UI" w:hAnsi="Times New Roman"/>
          <w:bCs/>
          <w:kern w:val="3"/>
          <w:lang w:bidi="en-US"/>
        </w:rPr>
        <w:t>Gór</w:t>
      </w:r>
      <w:r w:rsidR="00A12CB1">
        <w:rPr>
          <w:rFonts w:ascii="Times New Roman" w:eastAsia="Andale Sans UI" w:hAnsi="Times New Roman"/>
          <w:bCs/>
          <w:kern w:val="3"/>
          <w:lang w:bidi="en-US"/>
        </w:rPr>
        <w:t>ny</w:t>
      </w:r>
      <w:r w:rsidRPr="00494E37">
        <w:rPr>
          <w:rFonts w:ascii="Times New Roman" w:eastAsia="Andale Sans UI" w:hAnsi="Times New Roman"/>
          <w:bCs/>
          <w:kern w:val="3"/>
          <w:lang w:bidi="en-US"/>
        </w:rPr>
        <w:t xml:space="preserve">, na podstawie </w:t>
      </w:r>
      <w:r w:rsidRPr="00494E37">
        <w:rPr>
          <w:rFonts w:ascii="Times New Roman" w:eastAsia="Times New Roman" w:hAnsi="Times New Roman"/>
          <w:kern w:val="3"/>
          <w:lang w:bidi="en-US"/>
        </w:rPr>
        <w:t>art. 6 ust. 1 lit. c RODO (przetwarzanie jest niezbędne do wypełnienia obowiązku prawnego ciążącego na administratorze) w zw. z 6 ust. 3 ustawy z dnia 6 grudnia 2006 r.</w:t>
      </w:r>
      <w:r w:rsidR="00035887">
        <w:rPr>
          <w:rFonts w:ascii="Times New Roman" w:eastAsia="Times New Roman" w:hAnsi="Times New Roman"/>
          <w:kern w:val="3"/>
          <w:lang w:bidi="en-US"/>
        </w:rPr>
        <w:t xml:space="preserve"> </w:t>
      </w:r>
      <w:r w:rsidRPr="00494E37">
        <w:rPr>
          <w:rFonts w:ascii="Times New Roman" w:eastAsia="Times New Roman" w:hAnsi="Times New Roman"/>
          <w:kern w:val="3"/>
          <w:lang w:bidi="en-US"/>
        </w:rPr>
        <w:t>o zasadach prowadzenia polityki rozwoju.</w:t>
      </w:r>
    </w:p>
    <w:p w14:paraId="7589E576" w14:textId="6E26F2A9" w:rsidR="009466B5" w:rsidRPr="00494E37" w:rsidRDefault="000F257F" w:rsidP="009466B5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eastAsia="Times New Roman" w:hAnsi="Times New Roman"/>
          <w:bCs/>
          <w:kern w:val="3"/>
          <w:lang w:bidi="en-US"/>
        </w:rPr>
        <w:t>Podanie danych osobowych jest dobrowolne,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 jednocześnie odmowa ich podania jest równoznaczna </w:t>
      </w:r>
      <w:r w:rsidR="00A12CB1">
        <w:rPr>
          <w:rFonts w:ascii="Times New Roman" w:eastAsia="Times New Roman" w:hAnsi="Times New Roman"/>
          <w:kern w:val="3"/>
          <w:lang w:bidi="en-US"/>
        </w:rPr>
        <w:t xml:space="preserve">                        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z brakiem możliwości udziału w działaniach konsultacyjnych projektu </w:t>
      </w:r>
      <w:r w:rsidR="00035887">
        <w:rPr>
          <w:rFonts w:ascii="Times New Roman" w:eastAsia="Times New Roman" w:hAnsi="Times New Roman"/>
          <w:kern w:val="3"/>
          <w:lang w:bidi="en-US"/>
        </w:rPr>
        <w:t xml:space="preserve">statutu sołectwa </w:t>
      </w:r>
      <w:r w:rsidR="004203A4">
        <w:rPr>
          <w:rFonts w:ascii="Times New Roman" w:eastAsia="Times New Roman" w:hAnsi="Times New Roman"/>
          <w:kern w:val="3"/>
          <w:lang w:bidi="en-US"/>
        </w:rPr>
        <w:t>Stanisław</w:t>
      </w:r>
      <w:r w:rsidR="00A12CB1">
        <w:rPr>
          <w:rFonts w:ascii="Times New Roman" w:eastAsia="Times New Roman" w:hAnsi="Times New Roman"/>
          <w:kern w:val="3"/>
          <w:lang w:bidi="en-US"/>
        </w:rPr>
        <w:t xml:space="preserve"> </w:t>
      </w:r>
      <w:r w:rsidR="00115573">
        <w:rPr>
          <w:rFonts w:ascii="Times New Roman" w:eastAsia="Times New Roman" w:hAnsi="Times New Roman"/>
          <w:kern w:val="3"/>
          <w:lang w:bidi="en-US"/>
        </w:rPr>
        <w:t>Gór</w:t>
      </w:r>
      <w:r w:rsidR="00A12CB1">
        <w:rPr>
          <w:rFonts w:ascii="Times New Roman" w:eastAsia="Times New Roman" w:hAnsi="Times New Roman"/>
          <w:kern w:val="3"/>
          <w:lang w:bidi="en-US"/>
        </w:rPr>
        <w:t>ny</w:t>
      </w:r>
      <w:r w:rsidRPr="00494E37">
        <w:rPr>
          <w:rFonts w:ascii="Times New Roman" w:eastAsia="Times New Roman" w:hAnsi="Times New Roman"/>
          <w:kern w:val="3"/>
          <w:lang w:bidi="en-US"/>
        </w:rPr>
        <w:t>.</w:t>
      </w:r>
    </w:p>
    <w:p w14:paraId="4634C399" w14:textId="68242FC8" w:rsidR="009466B5" w:rsidRPr="00494E37" w:rsidRDefault="009466B5" w:rsidP="00E531AD">
      <w:pPr>
        <w:pStyle w:val="Akapitzlist"/>
        <w:widowControl w:val="0"/>
        <w:numPr>
          <w:ilvl w:val="0"/>
          <w:numId w:val="3"/>
        </w:numPr>
        <w:suppressAutoHyphens w:val="0"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Dane osobowe mogą być przekazywane innym organom i podmiotom</w:t>
      </w:r>
      <w:r w:rsidR="00E531AD" w:rsidRPr="00494E37">
        <w:rPr>
          <w:rFonts w:ascii="Times New Roman" w:eastAsia="Times New Roman" w:hAnsi="Times New Roman"/>
          <w:kern w:val="3"/>
          <w:lang w:bidi="en-US"/>
        </w:rPr>
        <w:t xml:space="preserve"> zaangażowanym w proces opracowania </w:t>
      </w:r>
      <w:r w:rsidR="00035887">
        <w:rPr>
          <w:rFonts w:ascii="Times New Roman" w:eastAsia="Times New Roman" w:hAnsi="Times New Roman"/>
          <w:kern w:val="3"/>
          <w:lang w:bidi="en-US"/>
        </w:rPr>
        <w:t>projektu statutu sołectwa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 wyłącznie na podstawie obowiązujących przepisów prawa, w tym ustawy o dostępie do informacji publicznej.</w:t>
      </w:r>
    </w:p>
    <w:p w14:paraId="7140956D" w14:textId="4130596C" w:rsidR="000F257F" w:rsidRPr="00494E37" w:rsidRDefault="000F257F" w:rsidP="000F257F">
      <w:pPr>
        <w:pStyle w:val="Akapitzlist"/>
        <w:widowControl w:val="0"/>
        <w:numPr>
          <w:ilvl w:val="0"/>
          <w:numId w:val="3"/>
        </w:numPr>
        <w:suppressAutoHyphens w:val="0"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Podane przez Pani/Pana dane osobowe będą przetwarzane przez okres nie dłuższy niż wynikający</w:t>
      </w:r>
      <w:r w:rsidR="00A12CB1">
        <w:rPr>
          <w:rFonts w:ascii="Times New Roman" w:eastAsia="Times New Roman" w:hAnsi="Times New Roman"/>
          <w:kern w:val="3"/>
          <w:lang w:bidi="en-US"/>
        </w:rPr>
        <w:t xml:space="preserve">                               </w:t>
      </w:r>
      <w:r w:rsidR="009466B5" w:rsidRPr="00494E37">
        <w:rPr>
          <w:rFonts w:ascii="Times New Roman" w:eastAsia="Times New Roman" w:hAnsi="Times New Roman"/>
          <w:kern w:val="3"/>
          <w:lang w:bidi="en-US"/>
        </w:rPr>
        <w:t xml:space="preserve"> 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z przepisów ustawowych z uwzględnieniem okresów przechowywania określonych w przepisach odrębnych, w tym przepisów archiwalnych. </w:t>
      </w:r>
    </w:p>
    <w:p w14:paraId="55B1766D" w14:textId="77777777" w:rsidR="000F257F" w:rsidRPr="00494E37" w:rsidRDefault="000F257F" w:rsidP="000F257F">
      <w:pPr>
        <w:pStyle w:val="Akapitzlist"/>
        <w:widowControl w:val="0"/>
        <w:numPr>
          <w:ilvl w:val="0"/>
          <w:numId w:val="3"/>
        </w:numPr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W związku z przetwarzaniem Pani/Pana danych osobowych przez Administ</w:t>
      </w:r>
      <w:r w:rsidR="009466B5" w:rsidRPr="00494E37">
        <w:rPr>
          <w:rFonts w:ascii="Times New Roman" w:eastAsia="Times New Roman" w:hAnsi="Times New Roman"/>
          <w:kern w:val="3"/>
          <w:lang w:bidi="en-US"/>
        </w:rPr>
        <w:t xml:space="preserve">ratora - przysługują Pani/Panu 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prawo dostępu do treści swoich danych, prawo sprostowania swoich danych osobowych, prawo do usunięcia danych, prawo do ograniczenia przetwarzania, prawo do przenoszenia danych, prawo wniesienia sprzeciwu, </w:t>
      </w:r>
    </w:p>
    <w:p w14:paraId="141908F2" w14:textId="21AFC051" w:rsidR="009466B5" w:rsidRPr="00494E37" w:rsidRDefault="009466B5" w:rsidP="009466B5">
      <w:pPr>
        <w:pStyle w:val="Akapitzlist"/>
        <w:widowControl w:val="0"/>
        <w:numPr>
          <w:ilvl w:val="0"/>
          <w:numId w:val="3"/>
        </w:numPr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 xml:space="preserve">Ma Pan/i prawo do wniesienia skargi do Prezesa Urzędu Ochrony Danych Osobowych, ul. Stawki 2, </w:t>
      </w:r>
      <w:r w:rsidR="00A12CB1">
        <w:rPr>
          <w:rFonts w:ascii="Times New Roman" w:eastAsia="Times New Roman" w:hAnsi="Times New Roman"/>
          <w:kern w:val="3"/>
          <w:lang w:bidi="en-US"/>
        </w:rPr>
        <w:t xml:space="preserve">                    </w:t>
      </w:r>
      <w:r w:rsidRPr="00494E37">
        <w:rPr>
          <w:rFonts w:ascii="Times New Roman" w:eastAsia="Times New Roman" w:hAnsi="Times New Roman"/>
          <w:kern w:val="3"/>
          <w:lang w:bidi="en-US"/>
        </w:rPr>
        <w:t>00-193 Warszawa, gdyby przetwarzanie Pana/i danych osobowych naruszało przepisy RODO</w:t>
      </w:r>
    </w:p>
    <w:p w14:paraId="1F78DB1F" w14:textId="77777777" w:rsidR="009466B5" w:rsidRPr="00494E37" w:rsidRDefault="009466B5" w:rsidP="009466B5">
      <w:pPr>
        <w:pStyle w:val="Akapitzlist"/>
        <w:numPr>
          <w:ilvl w:val="0"/>
          <w:numId w:val="3"/>
        </w:numPr>
        <w:spacing w:line="240" w:lineRule="auto"/>
        <w:ind w:left="357" w:hanging="357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Pana/i dane osobowe mogą być przekazywane do państwa trzeciego lub organizacji międzynarodowej tylko wtedy, jeśli przewidują to odpowiednie przepisy prawa.</w:t>
      </w:r>
    </w:p>
    <w:p w14:paraId="7A7AF85E" w14:textId="77777777" w:rsidR="000F257F" w:rsidRPr="00494E37" w:rsidRDefault="000F257F" w:rsidP="000F257F">
      <w:pPr>
        <w:pStyle w:val="Akapitzlist"/>
        <w:widowControl w:val="0"/>
        <w:numPr>
          <w:ilvl w:val="0"/>
          <w:numId w:val="3"/>
        </w:numPr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Państwa dane nie będą przetwarzane w sposób zautomatyzowany w tym także profilowane.</w:t>
      </w:r>
    </w:p>
    <w:p w14:paraId="5A97329F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757DDCFE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7893F74D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5F834F10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4B7D1006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17DC8FA6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7DA162AE" w14:textId="77777777" w:rsidR="000F257F" w:rsidRPr="000F257F" w:rsidRDefault="000F257F" w:rsidP="000F257F">
      <w:pPr>
        <w:spacing w:line="240" w:lineRule="auto"/>
        <w:ind w:right="-2"/>
        <w:rPr>
          <w:rFonts w:asciiTheme="majorHAnsi" w:hAnsiTheme="majorHAnsi" w:cstheme="majorHAnsi"/>
          <w:sz w:val="20"/>
        </w:rPr>
      </w:pPr>
    </w:p>
    <w:p w14:paraId="3353B0F0" w14:textId="77777777" w:rsidR="000F257F" w:rsidRPr="00011EC6" w:rsidRDefault="000F257F" w:rsidP="000F257F">
      <w:pPr>
        <w:ind w:right="-2"/>
        <w:rPr>
          <w:sz w:val="20"/>
        </w:rPr>
      </w:pPr>
    </w:p>
    <w:sectPr w:rsidR="000F257F" w:rsidRPr="00011EC6" w:rsidSect="00A018C1">
      <w:headerReference w:type="first" r:id="rId8"/>
      <w:footerReference w:type="first" r:id="rId9"/>
      <w:pgSz w:w="11906" w:h="16838"/>
      <w:pgMar w:top="1134" w:right="851" w:bottom="1650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499C2" w14:textId="77777777" w:rsidR="00C66899" w:rsidRDefault="00C66899">
      <w:pPr>
        <w:spacing w:line="240" w:lineRule="auto"/>
      </w:pPr>
      <w:r>
        <w:separator/>
      </w:r>
    </w:p>
  </w:endnote>
  <w:endnote w:type="continuationSeparator" w:id="0">
    <w:p w14:paraId="0F362E68" w14:textId="77777777" w:rsidR="00C66899" w:rsidRDefault="00C668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169B" w14:textId="77777777" w:rsidR="005233C1" w:rsidRDefault="005233C1" w:rsidP="005233C1">
    <w:pPr>
      <w:pStyle w:val="Stopka"/>
    </w:pPr>
  </w:p>
  <w:p w14:paraId="013624E2" w14:textId="74E67BB6" w:rsidR="005233C1" w:rsidRPr="00641936" w:rsidRDefault="005233C1" w:rsidP="005233C1">
    <w:pPr>
      <w:pStyle w:val="Stopka"/>
      <w:tabs>
        <w:tab w:val="center" w:pos="0"/>
      </w:tabs>
      <w:jc w:val="center"/>
      <w:rPr>
        <w:caps/>
        <w:color w:val="5B9BD5" w:themeColor="accent1"/>
        <w:sz w:val="2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4997A" w14:textId="77777777" w:rsidR="00C66899" w:rsidRDefault="00C66899">
      <w:pPr>
        <w:spacing w:line="240" w:lineRule="auto"/>
      </w:pPr>
      <w:r>
        <w:separator/>
      </w:r>
    </w:p>
  </w:footnote>
  <w:footnote w:type="continuationSeparator" w:id="0">
    <w:p w14:paraId="2C5598E2" w14:textId="77777777" w:rsidR="00C66899" w:rsidRDefault="00C668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6728" w14:textId="77777777" w:rsidR="005233C1" w:rsidRDefault="005233C1" w:rsidP="005233C1">
    <w:pPr>
      <w:pStyle w:val="Nagwek"/>
    </w:pPr>
  </w:p>
  <w:p w14:paraId="31974971" w14:textId="77777777" w:rsidR="005233C1" w:rsidRDefault="005233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abstractNum w:abstractNumId="2" w15:restartNumberingAfterBreak="0">
    <w:nsid w:val="46DD5D95"/>
    <w:multiLevelType w:val="hybridMultilevel"/>
    <w:tmpl w:val="CE8C6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443040"/>
    <w:multiLevelType w:val="hybridMultilevel"/>
    <w:tmpl w:val="39F82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222F8"/>
    <w:multiLevelType w:val="hybridMultilevel"/>
    <w:tmpl w:val="ED965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C8A"/>
    <w:rsid w:val="00011EC6"/>
    <w:rsid w:val="00035887"/>
    <w:rsid w:val="000417F9"/>
    <w:rsid w:val="000F257F"/>
    <w:rsid w:val="00104111"/>
    <w:rsid w:val="00115573"/>
    <w:rsid w:val="001244F5"/>
    <w:rsid w:val="001A611F"/>
    <w:rsid w:val="001B0ADE"/>
    <w:rsid w:val="001D37F6"/>
    <w:rsid w:val="002514E4"/>
    <w:rsid w:val="00252F46"/>
    <w:rsid w:val="002A135D"/>
    <w:rsid w:val="003572EB"/>
    <w:rsid w:val="003855FE"/>
    <w:rsid w:val="00392A5B"/>
    <w:rsid w:val="004121AC"/>
    <w:rsid w:val="00415C06"/>
    <w:rsid w:val="004203A4"/>
    <w:rsid w:val="00494E37"/>
    <w:rsid w:val="004A6B9B"/>
    <w:rsid w:val="005233C1"/>
    <w:rsid w:val="005C6530"/>
    <w:rsid w:val="00630CA1"/>
    <w:rsid w:val="00754BB7"/>
    <w:rsid w:val="007B2981"/>
    <w:rsid w:val="009466B5"/>
    <w:rsid w:val="009473AC"/>
    <w:rsid w:val="00A018C1"/>
    <w:rsid w:val="00A12CB1"/>
    <w:rsid w:val="00AC2AEB"/>
    <w:rsid w:val="00AE4C8A"/>
    <w:rsid w:val="00B22338"/>
    <w:rsid w:val="00C32AB6"/>
    <w:rsid w:val="00C3779C"/>
    <w:rsid w:val="00C66899"/>
    <w:rsid w:val="00D243F1"/>
    <w:rsid w:val="00D76E85"/>
    <w:rsid w:val="00D92CA3"/>
    <w:rsid w:val="00E531AD"/>
    <w:rsid w:val="00EF7710"/>
    <w:rsid w:val="00F0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519AF1"/>
  <w15:chartTrackingRefBased/>
  <w15:docId w15:val="{E750E3DF-3092-46BA-AD6D-A4902E8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  <w:uiPriority w:val="99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uiPriority w:val="99"/>
    <w:pPr>
      <w:spacing w:line="240" w:lineRule="auto"/>
    </w:pPr>
  </w:style>
  <w:style w:type="paragraph" w:styleId="Stopka">
    <w:name w:val="footer"/>
    <w:basedOn w:val="Normalny"/>
    <w:uiPriority w:val="99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  <w:style w:type="table" w:styleId="Tabela-Siatka">
    <w:name w:val="Table Grid"/>
    <w:basedOn w:val="Standardowy"/>
    <w:uiPriority w:val="39"/>
    <w:rsid w:val="001D3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ady@wad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</Template>
  <TotalTime>6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Danuta Dąbrowska</cp:lastModifiedBy>
  <cp:revision>6</cp:revision>
  <cp:lastPrinted>2021-07-23T10:27:00Z</cp:lastPrinted>
  <dcterms:created xsi:type="dcterms:W3CDTF">2021-07-28T07:30:00Z</dcterms:created>
  <dcterms:modified xsi:type="dcterms:W3CDTF">2021-07-28T07:50:00Z</dcterms:modified>
</cp:coreProperties>
</file>