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6827D72D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F6459F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Zawad</w:t>
      </w:r>
      <w:r w:rsidR="00C72CA9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ka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738E96BE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F6459F">
        <w:rPr>
          <w:rFonts w:ascii="Times New Roman" w:hAnsi="Times New Roman"/>
          <w:b/>
          <w:bCs/>
        </w:rPr>
        <w:t>Zawad</w:t>
      </w:r>
      <w:r w:rsidR="00C72CA9">
        <w:rPr>
          <w:rFonts w:ascii="Times New Roman" w:hAnsi="Times New Roman"/>
          <w:b/>
          <w:bCs/>
        </w:rPr>
        <w:t>ka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10190845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F6459F">
        <w:rPr>
          <w:rFonts w:ascii="Times New Roman" w:hAnsi="Times New Roman"/>
        </w:rPr>
        <w:t>Zawad</w:t>
      </w:r>
      <w:r w:rsidR="00C72CA9">
        <w:rPr>
          <w:rFonts w:ascii="Times New Roman" w:hAnsi="Times New Roman"/>
        </w:rPr>
        <w:t>ka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01FA2B63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F6459F">
        <w:rPr>
          <w:rFonts w:ascii="Times New Roman" w:eastAsia="Andale Sans UI" w:hAnsi="Times New Roman"/>
          <w:bCs/>
          <w:kern w:val="3"/>
          <w:lang w:bidi="en-US"/>
        </w:rPr>
        <w:t>Zawad</w:t>
      </w:r>
      <w:r w:rsidR="00C72CA9">
        <w:rPr>
          <w:rFonts w:ascii="Times New Roman" w:eastAsia="Andale Sans UI" w:hAnsi="Times New Roman"/>
          <w:bCs/>
          <w:kern w:val="3"/>
          <w:lang w:bidi="en-US"/>
        </w:rPr>
        <w:t>ka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06E98754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F6459F">
        <w:rPr>
          <w:rFonts w:ascii="Times New Roman" w:eastAsia="Times New Roman" w:hAnsi="Times New Roman"/>
          <w:kern w:val="3"/>
          <w:lang w:bidi="en-US"/>
        </w:rPr>
        <w:t>Zawad</w:t>
      </w:r>
      <w:r w:rsidR="00C72CA9">
        <w:rPr>
          <w:rFonts w:ascii="Times New Roman" w:eastAsia="Times New Roman" w:hAnsi="Times New Roman"/>
          <w:kern w:val="3"/>
          <w:lang w:bidi="en-US"/>
        </w:rPr>
        <w:t>ka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E403" w14:textId="77777777" w:rsidR="00B63124" w:rsidRDefault="00B63124">
      <w:pPr>
        <w:spacing w:line="240" w:lineRule="auto"/>
      </w:pPr>
      <w:r>
        <w:separator/>
      </w:r>
    </w:p>
  </w:endnote>
  <w:endnote w:type="continuationSeparator" w:id="0">
    <w:p w14:paraId="578AA0CA" w14:textId="77777777" w:rsidR="00B63124" w:rsidRDefault="00B63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9802" w14:textId="77777777" w:rsidR="00B63124" w:rsidRDefault="00B63124">
      <w:pPr>
        <w:spacing w:line="240" w:lineRule="auto"/>
      </w:pPr>
      <w:r>
        <w:separator/>
      </w:r>
    </w:p>
  </w:footnote>
  <w:footnote w:type="continuationSeparator" w:id="0">
    <w:p w14:paraId="7BA4C62C" w14:textId="77777777" w:rsidR="00B63124" w:rsidRDefault="00B631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37277"/>
    <w:rsid w:val="00494E37"/>
    <w:rsid w:val="004A6B9B"/>
    <w:rsid w:val="005233C1"/>
    <w:rsid w:val="005B4261"/>
    <w:rsid w:val="005C6530"/>
    <w:rsid w:val="00630CA1"/>
    <w:rsid w:val="006A7E58"/>
    <w:rsid w:val="00754BB7"/>
    <w:rsid w:val="007A7847"/>
    <w:rsid w:val="009466B5"/>
    <w:rsid w:val="009473AC"/>
    <w:rsid w:val="00A018C1"/>
    <w:rsid w:val="00A12CB1"/>
    <w:rsid w:val="00A70D8E"/>
    <w:rsid w:val="00AC2AEB"/>
    <w:rsid w:val="00AE4C8A"/>
    <w:rsid w:val="00B22338"/>
    <w:rsid w:val="00B63124"/>
    <w:rsid w:val="00BA64CB"/>
    <w:rsid w:val="00C32AB6"/>
    <w:rsid w:val="00C3779C"/>
    <w:rsid w:val="00C72CA9"/>
    <w:rsid w:val="00D1289A"/>
    <w:rsid w:val="00D243F1"/>
    <w:rsid w:val="00D75CA1"/>
    <w:rsid w:val="00D76E85"/>
    <w:rsid w:val="00D83651"/>
    <w:rsid w:val="00D92CA3"/>
    <w:rsid w:val="00E531AD"/>
    <w:rsid w:val="00EF7710"/>
    <w:rsid w:val="00F00D35"/>
    <w:rsid w:val="00F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9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10</cp:revision>
  <cp:lastPrinted>2021-07-23T10:27:00Z</cp:lastPrinted>
  <dcterms:created xsi:type="dcterms:W3CDTF">2021-07-28T07:30:00Z</dcterms:created>
  <dcterms:modified xsi:type="dcterms:W3CDTF">2021-07-28T07:52:00Z</dcterms:modified>
</cp:coreProperties>
</file>